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BA03" w14:textId="77777777" w:rsidR="007B4E95" w:rsidRDefault="007B4E95" w:rsidP="00856E14">
      <w:pPr>
        <w:pStyle w:val="DateFirstPage"/>
      </w:pPr>
    </w:p>
    <w:p w14:paraId="36170631" w14:textId="50461509" w:rsidR="007E60F5" w:rsidRPr="00856E14" w:rsidRDefault="00EB2C0B" w:rsidP="00856E14">
      <w:pPr>
        <w:pStyle w:val="DateFirstPage"/>
      </w:pPr>
      <w:r>
        <w:t>February</w:t>
      </w:r>
      <w:r w:rsidR="00855E7B">
        <w:t xml:space="preserve"> </w:t>
      </w:r>
      <w:r>
        <w:t>25</w:t>
      </w:r>
      <w:r w:rsidR="00855E7B">
        <w:t>, 202</w:t>
      </w:r>
      <w:r>
        <w:t>2</w:t>
      </w:r>
    </w:p>
    <w:p w14:paraId="7B756728" w14:textId="77777777" w:rsidR="00DD490E" w:rsidRDefault="00DD490E" w:rsidP="00DD490E">
      <w:pPr>
        <w:pStyle w:val="LHInsideAddress"/>
        <w:spacing w:before="0"/>
      </w:pPr>
    </w:p>
    <w:p w14:paraId="5143479D" w14:textId="76978004" w:rsidR="00DD490E" w:rsidRDefault="00DD490E" w:rsidP="00DD490E">
      <w:pPr>
        <w:pStyle w:val="LHInsideAddress"/>
        <w:spacing w:before="0"/>
      </w:pPr>
      <w:r>
        <w:t>_</w:t>
      </w:r>
      <w:r w:rsidR="00DE42AE">
        <w:t xml:space="preserve"> </w:t>
      </w:r>
      <w:r w:rsidR="00EB30C7">
        <w:t>(Library Name)</w:t>
      </w:r>
      <w:r w:rsidR="00DE42AE">
        <w:t xml:space="preserve"> </w:t>
      </w:r>
      <w:r>
        <w:t>______</w:t>
      </w:r>
      <w:r w:rsidR="005217C3">
        <w:t>____</w:t>
      </w:r>
      <w:r>
        <w:t>________</w:t>
      </w:r>
    </w:p>
    <w:p w14:paraId="61AB3E2B" w14:textId="6746561F" w:rsidR="00DD490E" w:rsidRDefault="00DD490E" w:rsidP="00DD490E">
      <w:pPr>
        <w:pStyle w:val="LHInsideAddress"/>
        <w:spacing w:before="0"/>
      </w:pPr>
      <w:r>
        <w:t>_</w:t>
      </w:r>
      <w:r w:rsidR="00DE42AE">
        <w:t xml:space="preserve"> </w:t>
      </w:r>
      <w:r w:rsidR="00EB30C7">
        <w:t>(Library Address)</w:t>
      </w:r>
      <w:r w:rsidR="00DE42AE">
        <w:t xml:space="preserve"> </w:t>
      </w:r>
      <w:r w:rsidR="005217C3">
        <w:t>_______</w:t>
      </w:r>
      <w:r>
        <w:t>_________</w:t>
      </w:r>
    </w:p>
    <w:p w14:paraId="4A2F9554" w14:textId="2AD70599" w:rsidR="00DD490E" w:rsidRDefault="00DD490E" w:rsidP="00DD490E">
      <w:pPr>
        <w:pStyle w:val="LHInsideAddress"/>
        <w:spacing w:before="0"/>
      </w:pPr>
      <w:r>
        <w:t>_______</w:t>
      </w:r>
      <w:r w:rsidR="005217C3">
        <w:t>____</w:t>
      </w:r>
      <w:r w:rsidR="00EB30C7">
        <w:t>______</w:t>
      </w:r>
      <w:r w:rsidR="005217C3">
        <w:t>___</w:t>
      </w:r>
      <w:r>
        <w:t>_____________</w:t>
      </w:r>
    </w:p>
    <w:p w14:paraId="028DC4C0" w14:textId="77777777" w:rsidR="00DD490E" w:rsidRDefault="00DD490E" w:rsidP="00856E14">
      <w:pPr>
        <w:pStyle w:val="LHInsideAddress"/>
      </w:pPr>
    </w:p>
    <w:p w14:paraId="5925DB2E" w14:textId="3BB1C9EE" w:rsidR="00DD490E" w:rsidRDefault="00DD490E" w:rsidP="00856E14">
      <w:pPr>
        <w:pStyle w:val="LHInsideAddress"/>
      </w:pPr>
      <w:r>
        <w:t>Dear:</w:t>
      </w:r>
      <w:r w:rsidR="00EB30C7">
        <w:t xml:space="preserve"> </w:t>
      </w:r>
      <w:r>
        <w:t>_</w:t>
      </w:r>
      <w:r w:rsidR="00DE42AE">
        <w:t xml:space="preserve"> </w:t>
      </w:r>
      <w:r w:rsidR="00EB30C7">
        <w:t>(Library Director’s Name)</w:t>
      </w:r>
      <w:r w:rsidR="00DE42AE">
        <w:t xml:space="preserve"> </w:t>
      </w:r>
      <w:r>
        <w:t>_:</w:t>
      </w:r>
    </w:p>
    <w:p w14:paraId="0CC69CCB" w14:textId="218C5BB9" w:rsidR="00072F34" w:rsidRPr="00856E14" w:rsidRDefault="00FC5215" w:rsidP="00856E14">
      <w:pPr>
        <w:pStyle w:val="LHInsideAddress"/>
      </w:pPr>
      <w:r>
        <w:t>Re</w:t>
      </w:r>
      <w:r w:rsidR="00EB30C7">
        <w:t>: _______</w:t>
      </w:r>
      <w:r w:rsidR="00184BBA">
        <w:t>___</w:t>
      </w:r>
      <w:r w:rsidR="00EB30C7">
        <w:t>____</w:t>
      </w:r>
      <w:r w:rsidR="00184BBA">
        <w:t>____________</w:t>
      </w:r>
      <w:r w:rsidR="00EB30C7">
        <w:t xml:space="preserve"> </w:t>
      </w:r>
      <w:r w:rsidR="0079303F">
        <w:t>Library</w:t>
      </w:r>
    </w:p>
    <w:p w14:paraId="6EA3EDCC" w14:textId="2C50EBB7" w:rsidR="000A7418" w:rsidRPr="000A7418" w:rsidRDefault="000A7418" w:rsidP="000A7418">
      <w:pPr>
        <w:jc w:val="both"/>
        <w:rPr>
          <w:rFonts w:ascii="Times New Roman" w:hAnsi="Times New Roman" w:cs="Times New Roman"/>
        </w:rPr>
      </w:pPr>
      <w:r w:rsidRPr="000A7418">
        <w:rPr>
          <w:rFonts w:ascii="Times New Roman" w:hAnsi="Times New Roman" w:cs="Times New Roman"/>
        </w:rPr>
        <w:t xml:space="preserve">We are delighted that </w:t>
      </w:r>
      <w:r w:rsidR="00184BBA">
        <w:rPr>
          <w:rFonts w:ascii="Times New Roman" w:hAnsi="Times New Roman" w:cs="Times New Roman"/>
        </w:rPr>
        <w:t>the __________</w:t>
      </w:r>
      <w:r w:rsidR="00EB30C7">
        <w:rPr>
          <w:rFonts w:ascii="Times New Roman" w:hAnsi="Times New Roman" w:cs="Times New Roman"/>
        </w:rPr>
        <w:t>_____</w:t>
      </w:r>
      <w:r w:rsidR="00184BBA">
        <w:rPr>
          <w:rFonts w:ascii="Times New Roman" w:hAnsi="Times New Roman" w:cs="Times New Roman"/>
        </w:rPr>
        <w:t xml:space="preserve">________ (“Library”) has </w:t>
      </w:r>
      <w:r w:rsidRPr="000A7418">
        <w:rPr>
          <w:rFonts w:ascii="Times New Roman" w:hAnsi="Times New Roman" w:cs="Times New Roman"/>
        </w:rPr>
        <w:t xml:space="preserve">selected us as your legal counsel and look forward to further demonstrating to you our ability to meet your legal needs.  We look forward to doing what we can to help you meet the needs of your patrons. </w:t>
      </w:r>
      <w:r w:rsidR="00184BBA">
        <w:rPr>
          <w:rFonts w:ascii="Times New Roman" w:hAnsi="Times New Roman" w:cs="Times New Roman"/>
        </w:rPr>
        <w:t xml:space="preserve"> </w:t>
      </w:r>
      <w:r w:rsidR="00184BBA">
        <w:rPr>
          <w:rFonts w:ascii="Times New Roman" w:hAnsi="Times New Roman" w:cs="Times New Roman"/>
          <w:b/>
          <w:bCs/>
        </w:rPr>
        <w:t xml:space="preserve">For 2022, we understand that the Mid-Michigan Library League will pay for one hours’ time for legal work for the </w:t>
      </w:r>
      <w:proofErr w:type="gramStart"/>
      <w:r w:rsidR="00184BBA">
        <w:rPr>
          <w:rFonts w:ascii="Times New Roman" w:hAnsi="Times New Roman" w:cs="Times New Roman"/>
          <w:b/>
          <w:bCs/>
        </w:rPr>
        <w:t>Library</w:t>
      </w:r>
      <w:proofErr w:type="gramEnd"/>
      <w:r w:rsidR="00184BBA">
        <w:rPr>
          <w:rFonts w:ascii="Times New Roman" w:hAnsi="Times New Roman" w:cs="Times New Roman"/>
          <w:b/>
          <w:bCs/>
        </w:rPr>
        <w:t xml:space="preserve">. </w:t>
      </w:r>
      <w:r w:rsidR="00184BBA" w:rsidRPr="000A7418">
        <w:rPr>
          <w:rFonts w:ascii="Times New Roman" w:hAnsi="Times New Roman" w:cs="Times New Roman"/>
        </w:rPr>
        <w:t xml:space="preserve"> </w:t>
      </w:r>
      <w:r w:rsidR="00184BBA">
        <w:rPr>
          <w:rFonts w:ascii="Times New Roman" w:hAnsi="Times New Roman" w:cs="Times New Roman"/>
        </w:rPr>
        <w:t xml:space="preserve">However, we still need to enter into an engagement in order to do legal work for the </w:t>
      </w:r>
      <w:proofErr w:type="gramStart"/>
      <w:r w:rsidR="00184BBA">
        <w:rPr>
          <w:rFonts w:ascii="Times New Roman" w:hAnsi="Times New Roman" w:cs="Times New Roman"/>
        </w:rPr>
        <w:t>Library</w:t>
      </w:r>
      <w:proofErr w:type="gramEnd"/>
      <w:r w:rsidR="00184BBA">
        <w:rPr>
          <w:rFonts w:ascii="Times New Roman" w:hAnsi="Times New Roman" w:cs="Times New Roman"/>
        </w:rPr>
        <w:t>.</w:t>
      </w:r>
    </w:p>
    <w:p w14:paraId="21E6A026" w14:textId="77777777" w:rsidR="000A7418" w:rsidRPr="000A7418" w:rsidRDefault="000A7418" w:rsidP="000A7418">
      <w:pPr>
        <w:jc w:val="both"/>
        <w:rPr>
          <w:rFonts w:ascii="Times New Roman" w:hAnsi="Times New Roman" w:cs="Times New Roman"/>
        </w:rPr>
      </w:pPr>
    </w:p>
    <w:p w14:paraId="279AA128" w14:textId="63818C2F" w:rsidR="000A7418" w:rsidRPr="000A7418" w:rsidRDefault="000A7418" w:rsidP="000A7418">
      <w:pPr>
        <w:jc w:val="both"/>
        <w:rPr>
          <w:rFonts w:ascii="Times New Roman" w:hAnsi="Times New Roman" w:cs="Times New Roman"/>
        </w:rPr>
      </w:pPr>
      <w:r w:rsidRPr="000A7418">
        <w:rPr>
          <w:rFonts w:ascii="Times New Roman" w:hAnsi="Times New Roman" w:cs="Times New Roman"/>
        </w:rPr>
        <w:t xml:space="preserve">In establishing any new client relationship, one of the things our firm requires of me is an </w:t>
      </w:r>
      <w:r w:rsidR="00A1612B">
        <w:rPr>
          <w:rFonts w:ascii="Times New Roman" w:hAnsi="Times New Roman" w:cs="Times New Roman"/>
        </w:rPr>
        <w:t>“</w:t>
      </w:r>
      <w:r w:rsidRPr="000A7418">
        <w:rPr>
          <w:rFonts w:ascii="Times New Roman" w:hAnsi="Times New Roman" w:cs="Times New Roman"/>
        </w:rPr>
        <w:t>engagement letter.</w:t>
      </w:r>
      <w:r w:rsidR="00A1612B">
        <w:rPr>
          <w:rFonts w:ascii="Times New Roman" w:hAnsi="Times New Roman" w:cs="Times New Roman"/>
        </w:rPr>
        <w:t>”</w:t>
      </w:r>
      <w:r w:rsidRPr="000A7418">
        <w:rPr>
          <w:rFonts w:ascii="Times New Roman" w:hAnsi="Times New Roman" w:cs="Times New Roman"/>
        </w:rPr>
        <w:t xml:space="preserve"> This engagement letter confirms our representation of the </w:t>
      </w:r>
      <w:proofErr w:type="gramStart"/>
      <w:r w:rsidRPr="000A7418">
        <w:rPr>
          <w:rFonts w:ascii="Times New Roman" w:hAnsi="Times New Roman" w:cs="Times New Roman"/>
        </w:rPr>
        <w:t>Library</w:t>
      </w:r>
      <w:proofErr w:type="gramEnd"/>
      <w:r w:rsidRPr="000A7418">
        <w:rPr>
          <w:rFonts w:ascii="Times New Roman" w:hAnsi="Times New Roman" w:cs="Times New Roman"/>
        </w:rPr>
        <w:t xml:space="preserve">.  It serves as an agreement about the nature and scope of our relationship.  Our representation will officially commence and we will serve as the </w:t>
      </w:r>
      <w:proofErr w:type="gramStart"/>
      <w:r w:rsidRPr="000A7418">
        <w:rPr>
          <w:rFonts w:ascii="Times New Roman" w:hAnsi="Times New Roman" w:cs="Times New Roman"/>
        </w:rPr>
        <w:t>Library</w:t>
      </w:r>
      <w:r w:rsidR="00A1612B">
        <w:rPr>
          <w:rFonts w:ascii="Times New Roman" w:hAnsi="Times New Roman" w:cs="Times New Roman"/>
        </w:rPr>
        <w:t>’</w:t>
      </w:r>
      <w:r w:rsidRPr="000A7418">
        <w:rPr>
          <w:rFonts w:ascii="Times New Roman" w:hAnsi="Times New Roman" w:cs="Times New Roman"/>
        </w:rPr>
        <w:t>s</w:t>
      </w:r>
      <w:proofErr w:type="gramEnd"/>
      <w:r w:rsidRPr="000A7418">
        <w:rPr>
          <w:rFonts w:ascii="Times New Roman" w:hAnsi="Times New Roman" w:cs="Times New Roman"/>
        </w:rPr>
        <w:t xml:space="preserve"> counsel when you return a copy of this letter signed by the Library.</w:t>
      </w:r>
    </w:p>
    <w:p w14:paraId="72253CB7" w14:textId="77777777" w:rsidR="000A7418" w:rsidRPr="000A7418" w:rsidRDefault="000A7418" w:rsidP="000A7418">
      <w:pPr>
        <w:jc w:val="both"/>
        <w:rPr>
          <w:rFonts w:ascii="Times New Roman" w:hAnsi="Times New Roman" w:cs="Times New Roman"/>
        </w:rPr>
      </w:pPr>
    </w:p>
    <w:p w14:paraId="598EA182" w14:textId="3E4E4C05" w:rsidR="007B4E95" w:rsidRDefault="000A7418" w:rsidP="006D4EB9">
      <w:pPr>
        <w:pStyle w:val="LHGreeting"/>
        <w:jc w:val="both"/>
        <w:rPr>
          <w:rFonts w:ascii="Times New Roman" w:hAnsi="Times New Roman" w:cs="Times New Roman"/>
        </w:rPr>
      </w:pPr>
      <w:r w:rsidRPr="000A7418">
        <w:rPr>
          <w:rFonts w:ascii="Times New Roman" w:hAnsi="Times New Roman" w:cs="Times New Roman"/>
        </w:rPr>
        <w:t xml:space="preserve">The firm is dedicated to the highest ethical standards.  Thus, we want to assure you that although we do not believe that the interests of the </w:t>
      </w:r>
      <w:proofErr w:type="gramStart"/>
      <w:r w:rsidRPr="000A7418">
        <w:rPr>
          <w:rFonts w:ascii="Times New Roman" w:hAnsi="Times New Roman" w:cs="Times New Roman"/>
        </w:rPr>
        <w:t>Library</w:t>
      </w:r>
      <w:proofErr w:type="gramEnd"/>
      <w:r w:rsidRPr="000A7418">
        <w:rPr>
          <w:rFonts w:ascii="Times New Roman" w:hAnsi="Times New Roman" w:cs="Times New Roman"/>
        </w:rPr>
        <w:t xml:space="preserve"> are directly adverse to interests of another client of the firm, if such circumstances were to arise, the firm could withdraw from representing the Library.  The firm also </w:t>
      </w:r>
      <w:r w:rsidRPr="000A7418">
        <w:rPr>
          <w:rFonts w:ascii="Times New Roman" w:hAnsi="Times New Roman" w:cs="Times New Roman"/>
        </w:rPr>
        <w:lastRenderedPageBreak/>
        <w:t xml:space="preserve">may represent existing or new clients in any matter that is not substantially related to our work for the </w:t>
      </w:r>
      <w:proofErr w:type="gramStart"/>
      <w:r w:rsidRPr="000A7418">
        <w:rPr>
          <w:rFonts w:ascii="Times New Roman" w:hAnsi="Times New Roman" w:cs="Times New Roman"/>
        </w:rPr>
        <w:t>Library</w:t>
      </w:r>
      <w:proofErr w:type="gramEnd"/>
      <w:r w:rsidRPr="000A7418">
        <w:rPr>
          <w:rFonts w:ascii="Times New Roman" w:hAnsi="Times New Roman" w:cs="Times New Roman"/>
        </w:rPr>
        <w:t>.</w:t>
      </w:r>
    </w:p>
    <w:p w14:paraId="4FD6EB9E" w14:textId="77777777" w:rsidR="000A7418" w:rsidRPr="000A7418" w:rsidRDefault="000A7418" w:rsidP="000A7418">
      <w:pPr>
        <w:jc w:val="both"/>
        <w:rPr>
          <w:rFonts w:ascii="Times New Roman" w:hAnsi="Times New Roman" w:cs="Times New Roman"/>
        </w:rPr>
      </w:pPr>
      <w:r w:rsidRPr="000A7418">
        <w:rPr>
          <w:rFonts w:ascii="Times New Roman" w:hAnsi="Times New Roman" w:cs="Times New Roman"/>
        </w:rPr>
        <w:t xml:space="preserve">We also want to confirm that we will hold strictly confidential all sensitive or proprietary information you give us during the course of our dealings.  We will not reveal your confidences or secrets without your consent.  If the firm, through its representation of the </w:t>
      </w:r>
      <w:proofErr w:type="gramStart"/>
      <w:r w:rsidRPr="000A7418">
        <w:rPr>
          <w:rFonts w:ascii="Times New Roman" w:hAnsi="Times New Roman" w:cs="Times New Roman"/>
        </w:rPr>
        <w:t>Library</w:t>
      </w:r>
      <w:proofErr w:type="gramEnd"/>
      <w:r w:rsidRPr="000A7418">
        <w:rPr>
          <w:rFonts w:ascii="Times New Roman" w:hAnsi="Times New Roman" w:cs="Times New Roman"/>
        </w:rPr>
        <w:t>, obtains confidential information that conceivably could be used by another client to the Library</w:t>
      </w:r>
      <w:r w:rsidR="00A1612B">
        <w:rPr>
          <w:rFonts w:ascii="Times New Roman" w:hAnsi="Times New Roman" w:cs="Times New Roman"/>
        </w:rPr>
        <w:t>’</w:t>
      </w:r>
      <w:r w:rsidRPr="000A7418">
        <w:rPr>
          <w:rFonts w:ascii="Times New Roman" w:hAnsi="Times New Roman" w:cs="Times New Roman"/>
        </w:rPr>
        <w:t>s material disadvantage, we may withdraw from representing the Library or that other client in order to avoid a conflict of interest.</w:t>
      </w:r>
    </w:p>
    <w:p w14:paraId="0319DBC0" w14:textId="77777777" w:rsidR="000A7418" w:rsidRPr="000A7418" w:rsidRDefault="000A7418" w:rsidP="000A7418">
      <w:pPr>
        <w:jc w:val="both"/>
        <w:rPr>
          <w:rFonts w:ascii="Times New Roman" w:hAnsi="Times New Roman" w:cs="Times New Roman"/>
        </w:rPr>
      </w:pPr>
    </w:p>
    <w:p w14:paraId="121015F1" w14:textId="77777777" w:rsidR="000A7418" w:rsidRPr="000A7418" w:rsidRDefault="000A7418" w:rsidP="000A7418">
      <w:pPr>
        <w:jc w:val="both"/>
        <w:rPr>
          <w:rFonts w:ascii="Times New Roman" w:hAnsi="Times New Roman" w:cs="Times New Roman"/>
        </w:rPr>
      </w:pPr>
      <w:r w:rsidRPr="000A7418">
        <w:rPr>
          <w:rFonts w:ascii="Times New Roman" w:hAnsi="Times New Roman" w:cs="Times New Roman"/>
        </w:rPr>
        <w:t xml:space="preserve">Our responsibility in representing the </w:t>
      </w:r>
      <w:proofErr w:type="gramStart"/>
      <w:r w:rsidRPr="000A7418">
        <w:rPr>
          <w:rFonts w:ascii="Times New Roman" w:hAnsi="Times New Roman" w:cs="Times New Roman"/>
        </w:rPr>
        <w:t>Library</w:t>
      </w:r>
      <w:proofErr w:type="gramEnd"/>
      <w:r w:rsidRPr="000A7418">
        <w:rPr>
          <w:rFonts w:ascii="Times New Roman" w:hAnsi="Times New Roman" w:cs="Times New Roman"/>
        </w:rPr>
        <w:t xml:space="preserve"> is, of course, to do so in a manner that is consistent with the customary professional practices and requirements for handling the matters you may assign to us.  In turn, we will need your full and timely cooperation.  This will likely include providing us with written materials relating to the matters you assign to us.</w:t>
      </w:r>
    </w:p>
    <w:p w14:paraId="0E267315" w14:textId="77777777" w:rsidR="000A7418" w:rsidRPr="000A7418" w:rsidRDefault="000A7418" w:rsidP="000A7418">
      <w:pPr>
        <w:jc w:val="both"/>
        <w:rPr>
          <w:rFonts w:ascii="Times New Roman" w:hAnsi="Times New Roman" w:cs="Times New Roman"/>
        </w:rPr>
      </w:pPr>
    </w:p>
    <w:p w14:paraId="74199D68" w14:textId="77777777" w:rsidR="000A7418" w:rsidRPr="000A7418" w:rsidRDefault="000A7418" w:rsidP="000A7418">
      <w:pPr>
        <w:jc w:val="both"/>
        <w:rPr>
          <w:rFonts w:ascii="Times New Roman" w:hAnsi="Times New Roman" w:cs="Times New Roman"/>
        </w:rPr>
      </w:pPr>
      <w:r w:rsidRPr="000A7418">
        <w:rPr>
          <w:rFonts w:ascii="Times New Roman" w:hAnsi="Times New Roman" w:cs="Times New Roman"/>
        </w:rPr>
        <w:t xml:space="preserve">The firm and I will pursue matters on the </w:t>
      </w:r>
      <w:proofErr w:type="gramStart"/>
      <w:r w:rsidRPr="000A7418">
        <w:rPr>
          <w:rFonts w:ascii="Times New Roman" w:hAnsi="Times New Roman" w:cs="Times New Roman"/>
        </w:rPr>
        <w:t>Library</w:t>
      </w:r>
      <w:r w:rsidR="00A1612B">
        <w:rPr>
          <w:rFonts w:ascii="Times New Roman" w:hAnsi="Times New Roman" w:cs="Times New Roman"/>
        </w:rPr>
        <w:t>’</w:t>
      </w:r>
      <w:r w:rsidRPr="000A7418">
        <w:rPr>
          <w:rFonts w:ascii="Times New Roman" w:hAnsi="Times New Roman" w:cs="Times New Roman"/>
        </w:rPr>
        <w:t>s</w:t>
      </w:r>
      <w:proofErr w:type="gramEnd"/>
      <w:r w:rsidRPr="000A7418">
        <w:rPr>
          <w:rFonts w:ascii="Times New Roman" w:hAnsi="Times New Roman" w:cs="Times New Roman"/>
        </w:rPr>
        <w:t xml:space="preserve"> behalf conscientiously and without delay, but with regard for the firm</w:t>
      </w:r>
      <w:r w:rsidR="00A1612B">
        <w:rPr>
          <w:rFonts w:ascii="Times New Roman" w:hAnsi="Times New Roman" w:cs="Times New Roman"/>
        </w:rPr>
        <w:t>’</w:t>
      </w:r>
      <w:r w:rsidRPr="000A7418">
        <w:rPr>
          <w:rFonts w:ascii="Times New Roman" w:hAnsi="Times New Roman" w:cs="Times New Roman"/>
        </w:rPr>
        <w:t>s workload and the nature of the legal system.  Nevertheless, it is our practice to promptly return your calls and to be available when you need us and to keep you reasonably informed about the status of all matters.  I welcome requests for information at any time.</w:t>
      </w:r>
    </w:p>
    <w:p w14:paraId="15B88224" w14:textId="77777777" w:rsidR="000A7418" w:rsidRPr="000A7418" w:rsidRDefault="000A7418" w:rsidP="000A7418">
      <w:pPr>
        <w:jc w:val="both"/>
        <w:rPr>
          <w:rFonts w:ascii="Times New Roman" w:hAnsi="Times New Roman" w:cs="Times New Roman"/>
        </w:rPr>
      </w:pPr>
      <w:r w:rsidRPr="000A7418">
        <w:rPr>
          <w:rFonts w:ascii="Times New Roman" w:hAnsi="Times New Roman" w:cs="Times New Roman"/>
        </w:rPr>
        <w:t xml:space="preserve">  </w:t>
      </w:r>
    </w:p>
    <w:p w14:paraId="62654D28" w14:textId="77777777" w:rsidR="000A7418" w:rsidRPr="000A7418" w:rsidRDefault="000A7418" w:rsidP="000A7418">
      <w:pPr>
        <w:jc w:val="both"/>
        <w:rPr>
          <w:rFonts w:ascii="Times New Roman" w:hAnsi="Times New Roman" w:cs="Times New Roman"/>
        </w:rPr>
      </w:pPr>
      <w:r w:rsidRPr="000A7418">
        <w:rPr>
          <w:rFonts w:ascii="Times New Roman" w:hAnsi="Times New Roman" w:cs="Times New Roman"/>
        </w:rPr>
        <w:t xml:space="preserve">We hope to establish a mutually rewarding and enduring relationship as the </w:t>
      </w:r>
      <w:proofErr w:type="gramStart"/>
      <w:r w:rsidRPr="000A7418">
        <w:rPr>
          <w:rFonts w:ascii="Times New Roman" w:hAnsi="Times New Roman" w:cs="Times New Roman"/>
        </w:rPr>
        <w:t>Library</w:t>
      </w:r>
      <w:r w:rsidR="00A1612B">
        <w:rPr>
          <w:rFonts w:ascii="Times New Roman" w:hAnsi="Times New Roman" w:cs="Times New Roman"/>
        </w:rPr>
        <w:t>’</w:t>
      </w:r>
      <w:r w:rsidRPr="000A7418">
        <w:rPr>
          <w:rFonts w:ascii="Times New Roman" w:hAnsi="Times New Roman" w:cs="Times New Roman"/>
        </w:rPr>
        <w:t>s</w:t>
      </w:r>
      <w:proofErr w:type="gramEnd"/>
      <w:r w:rsidRPr="000A7418">
        <w:rPr>
          <w:rFonts w:ascii="Times New Roman" w:hAnsi="Times New Roman" w:cs="Times New Roman"/>
        </w:rPr>
        <w:t xml:space="preserve"> legal counsel and I hope that, in the end, you will be pleased with our service.  Nevertheless, you are free to terminate our services at any time by written notice to us to that effect.  </w:t>
      </w:r>
      <w:r w:rsidR="005B483A">
        <w:rPr>
          <w:rFonts w:ascii="Times New Roman" w:hAnsi="Times New Roman" w:cs="Times New Roman"/>
        </w:rPr>
        <w:t xml:space="preserve">If the Library terminates our representation, the firm will return to the </w:t>
      </w:r>
      <w:proofErr w:type="gramStart"/>
      <w:r w:rsidR="005B483A">
        <w:rPr>
          <w:rFonts w:ascii="Times New Roman" w:hAnsi="Times New Roman" w:cs="Times New Roman"/>
        </w:rPr>
        <w:t>Library</w:t>
      </w:r>
      <w:proofErr w:type="gramEnd"/>
      <w:r w:rsidR="005B483A">
        <w:rPr>
          <w:rFonts w:ascii="Times New Roman" w:hAnsi="Times New Roman" w:cs="Times New Roman"/>
        </w:rPr>
        <w:t xml:space="preserve"> any original materials in the firm’s files that belong to the Library.  The firm will dispose of its files (including the firm’s work product) related to Library matters as it sees fit.  </w:t>
      </w:r>
      <w:r w:rsidRPr="000A7418">
        <w:rPr>
          <w:rFonts w:ascii="Times New Roman" w:hAnsi="Times New Roman" w:cs="Times New Roman"/>
        </w:rPr>
        <w:t xml:space="preserve">We may also terminate our services to the </w:t>
      </w:r>
      <w:proofErr w:type="gramStart"/>
      <w:r w:rsidRPr="000A7418">
        <w:rPr>
          <w:rFonts w:ascii="Times New Roman" w:hAnsi="Times New Roman" w:cs="Times New Roman"/>
        </w:rPr>
        <w:t>Library</w:t>
      </w:r>
      <w:proofErr w:type="gramEnd"/>
      <w:r w:rsidRPr="000A7418">
        <w:rPr>
          <w:rFonts w:ascii="Times New Roman" w:hAnsi="Times New Roman" w:cs="Times New Roman"/>
        </w:rPr>
        <w:t>, by written notice to you to that effect, in the unlikely event that you unreasonably fail to cooperate with us, you fail to pay our monthly statements in a timely manner, or if we determine that our continued representation of you would violate the rules of professional responsibility applicable to lawyers or would otherwise be impractical.  Clearly, we do not expect any of that to be the case.</w:t>
      </w:r>
    </w:p>
    <w:p w14:paraId="634DEC91" w14:textId="77777777" w:rsidR="000A7418" w:rsidRPr="000A7418" w:rsidRDefault="000A7418" w:rsidP="000A7418">
      <w:pPr>
        <w:jc w:val="both"/>
        <w:rPr>
          <w:rFonts w:ascii="Times New Roman" w:hAnsi="Times New Roman" w:cs="Times New Roman"/>
        </w:rPr>
      </w:pPr>
    </w:p>
    <w:p w14:paraId="3F796C3D" w14:textId="0E706DE8" w:rsidR="000A7418" w:rsidRPr="000A7418" w:rsidRDefault="000A7418" w:rsidP="000A7418">
      <w:pPr>
        <w:jc w:val="both"/>
        <w:rPr>
          <w:rFonts w:ascii="Times New Roman" w:hAnsi="Times New Roman" w:cs="Times New Roman"/>
        </w:rPr>
      </w:pPr>
      <w:r w:rsidRPr="000A7418">
        <w:rPr>
          <w:rFonts w:ascii="Times New Roman" w:hAnsi="Times New Roman" w:cs="Times New Roman"/>
        </w:rPr>
        <w:t xml:space="preserve">As previously stated, with the exception of the specialized services of employee benefits and bond work, our rates for the </w:t>
      </w:r>
      <w:proofErr w:type="gramStart"/>
      <w:r w:rsidRPr="000A7418">
        <w:rPr>
          <w:rFonts w:ascii="Times New Roman" w:hAnsi="Times New Roman" w:cs="Times New Roman"/>
        </w:rPr>
        <w:t>Library</w:t>
      </w:r>
      <w:proofErr w:type="gramEnd"/>
      <w:r w:rsidRPr="000A7418">
        <w:rPr>
          <w:rFonts w:ascii="Times New Roman" w:hAnsi="Times New Roman" w:cs="Times New Roman"/>
        </w:rPr>
        <w:t xml:space="preserve"> for all attorneys would be capped at $2</w:t>
      </w:r>
      <w:r w:rsidR="00855E7B">
        <w:rPr>
          <w:rFonts w:ascii="Times New Roman" w:hAnsi="Times New Roman" w:cs="Times New Roman"/>
        </w:rPr>
        <w:t>25</w:t>
      </w:r>
      <w:r w:rsidRPr="000A7418">
        <w:rPr>
          <w:rFonts w:ascii="Times New Roman" w:hAnsi="Times New Roman" w:cs="Times New Roman"/>
        </w:rPr>
        <w:t>.00 per hour</w:t>
      </w:r>
      <w:r w:rsidR="00184BBA">
        <w:rPr>
          <w:rFonts w:ascii="Times New Roman" w:hAnsi="Times New Roman" w:cs="Times New Roman"/>
        </w:rPr>
        <w:t xml:space="preserve">.  </w:t>
      </w:r>
      <w:r w:rsidRPr="000A7418">
        <w:rPr>
          <w:rFonts w:ascii="Times New Roman" w:hAnsi="Times New Roman" w:cs="Times New Roman"/>
        </w:rPr>
        <w:t>Employee benefit work is capped at $25</w:t>
      </w:r>
      <w:r w:rsidR="00852400">
        <w:rPr>
          <w:rFonts w:ascii="Times New Roman" w:hAnsi="Times New Roman" w:cs="Times New Roman"/>
        </w:rPr>
        <w:t>0</w:t>
      </w:r>
      <w:r w:rsidRPr="000A7418">
        <w:rPr>
          <w:rFonts w:ascii="Times New Roman" w:hAnsi="Times New Roman" w:cs="Times New Roman"/>
        </w:rPr>
        <w:t>.00 per hour</w:t>
      </w:r>
      <w:r w:rsidRPr="008F11C9">
        <w:rPr>
          <w:rFonts w:ascii="Times New Roman" w:hAnsi="Times New Roman" w:cs="Times New Roman"/>
        </w:rPr>
        <w:t xml:space="preserve">.  </w:t>
      </w:r>
      <w:r w:rsidR="00855E7B" w:rsidRPr="008F11C9">
        <w:rPr>
          <w:rFonts w:ascii="Times New Roman" w:hAnsi="Times New Roman" w:cs="Times New Roman"/>
        </w:rPr>
        <w:t xml:space="preserve">These rates will be effective through </w:t>
      </w:r>
      <w:r w:rsidR="00185C0F" w:rsidRPr="008F11C9">
        <w:rPr>
          <w:rFonts w:ascii="Times New Roman" w:hAnsi="Times New Roman" w:cs="Times New Roman"/>
        </w:rPr>
        <w:t xml:space="preserve">December 31, </w:t>
      </w:r>
      <w:r w:rsidR="00855E7B" w:rsidRPr="008F11C9">
        <w:rPr>
          <w:rFonts w:ascii="Times New Roman" w:hAnsi="Times New Roman" w:cs="Times New Roman"/>
        </w:rPr>
        <w:t xml:space="preserve">2022.  After 2022, there will be a yearly hourly rate increase of not more than 5% unless otherwise agreed to by the </w:t>
      </w:r>
      <w:proofErr w:type="gramStart"/>
      <w:r w:rsidR="00855E7B" w:rsidRPr="008F11C9">
        <w:rPr>
          <w:rFonts w:ascii="Times New Roman" w:hAnsi="Times New Roman" w:cs="Times New Roman"/>
        </w:rPr>
        <w:t>Library</w:t>
      </w:r>
      <w:proofErr w:type="gramEnd"/>
      <w:r w:rsidR="00855E7B" w:rsidRPr="008F11C9">
        <w:rPr>
          <w:rFonts w:ascii="Times New Roman" w:hAnsi="Times New Roman" w:cs="Times New Roman"/>
        </w:rPr>
        <w:t xml:space="preserve"> and the firm.  </w:t>
      </w:r>
      <w:r w:rsidRPr="008F11C9">
        <w:rPr>
          <w:rFonts w:ascii="Times New Roman" w:hAnsi="Times New Roman" w:cs="Times New Roman"/>
        </w:rPr>
        <w:t xml:space="preserve">The rates for bond work, if necessary, will be discussed with the </w:t>
      </w:r>
      <w:proofErr w:type="gramStart"/>
      <w:r w:rsidRPr="008F11C9">
        <w:rPr>
          <w:rFonts w:ascii="Times New Roman" w:hAnsi="Times New Roman" w:cs="Times New Roman"/>
        </w:rPr>
        <w:t>Library</w:t>
      </w:r>
      <w:proofErr w:type="gramEnd"/>
      <w:r w:rsidRPr="008F11C9">
        <w:rPr>
          <w:rFonts w:ascii="Times New Roman" w:hAnsi="Times New Roman" w:cs="Times New Roman"/>
        </w:rPr>
        <w:t xml:space="preserve"> at the time such work is required; the Library</w:t>
      </w:r>
      <w:r w:rsidRPr="000A7418">
        <w:rPr>
          <w:rFonts w:ascii="Times New Roman" w:hAnsi="Times New Roman" w:cs="Times New Roman"/>
        </w:rPr>
        <w:t xml:space="preserve"> will obviously have the opportunity to discuss and agree to any bond related fees</w:t>
      </w:r>
      <w:r w:rsidRPr="004314AB">
        <w:rPr>
          <w:rFonts w:ascii="Times New Roman" w:hAnsi="Times New Roman" w:cs="Times New Roman"/>
        </w:rPr>
        <w:t>.  For certain matters, fees will be billed on a flat</w:t>
      </w:r>
      <w:r w:rsidR="00711905">
        <w:rPr>
          <w:rFonts w:ascii="Times New Roman" w:hAnsi="Times New Roman" w:cs="Times New Roman"/>
        </w:rPr>
        <w:t xml:space="preserve"> </w:t>
      </w:r>
      <w:r w:rsidRPr="004314AB">
        <w:rPr>
          <w:rFonts w:ascii="Times New Roman" w:hAnsi="Times New Roman" w:cs="Times New Roman"/>
        </w:rPr>
        <w:t xml:space="preserve">fee basis as agreed to between the firm and the </w:t>
      </w:r>
      <w:proofErr w:type="gramStart"/>
      <w:r w:rsidRPr="004314AB">
        <w:rPr>
          <w:rFonts w:ascii="Times New Roman" w:hAnsi="Times New Roman" w:cs="Times New Roman"/>
        </w:rPr>
        <w:t>Library</w:t>
      </w:r>
      <w:proofErr w:type="gramEnd"/>
      <w:r w:rsidRPr="004314AB">
        <w:rPr>
          <w:rFonts w:ascii="Times New Roman" w:hAnsi="Times New Roman" w:cs="Times New Roman"/>
        </w:rPr>
        <w:t>.  We would be happy to provide an estimate for any specific</w:t>
      </w:r>
      <w:r w:rsidRPr="000A7418">
        <w:rPr>
          <w:rFonts w:ascii="Times New Roman" w:hAnsi="Times New Roman" w:cs="Times New Roman"/>
        </w:rPr>
        <w:t xml:space="preserve"> project.  We do not charge clients separate fees for secretarial or word processing costs, overtime, or other basic overhead costs.  </w:t>
      </w:r>
    </w:p>
    <w:p w14:paraId="303A39C7" w14:textId="77777777" w:rsidR="000A7418" w:rsidRPr="000A7418" w:rsidRDefault="000A7418" w:rsidP="000A7418">
      <w:pPr>
        <w:jc w:val="both"/>
        <w:rPr>
          <w:rFonts w:ascii="Times New Roman" w:hAnsi="Times New Roman" w:cs="Times New Roman"/>
        </w:rPr>
      </w:pPr>
    </w:p>
    <w:p w14:paraId="44C7440F" w14:textId="77777777" w:rsidR="000A7418" w:rsidRDefault="000A7418" w:rsidP="000A7418">
      <w:pPr>
        <w:jc w:val="both"/>
        <w:rPr>
          <w:rFonts w:ascii="Times New Roman" w:hAnsi="Times New Roman" w:cs="Times New Roman"/>
        </w:rPr>
      </w:pPr>
      <w:r w:rsidRPr="000A7418">
        <w:rPr>
          <w:rFonts w:ascii="Times New Roman" w:hAnsi="Times New Roman" w:cs="Times New Roman"/>
        </w:rPr>
        <w:lastRenderedPageBreak/>
        <w:t xml:space="preserve">This letter is intended to govern legal services that you may request in the future, unless we mutually agree in writing to a different arrangement with respect to future matters.  To the extent we can help the </w:t>
      </w:r>
      <w:proofErr w:type="gramStart"/>
      <w:r w:rsidRPr="000A7418">
        <w:rPr>
          <w:rFonts w:ascii="Times New Roman" w:hAnsi="Times New Roman" w:cs="Times New Roman"/>
        </w:rPr>
        <w:t>Library</w:t>
      </w:r>
      <w:proofErr w:type="gramEnd"/>
      <w:r w:rsidRPr="000A7418">
        <w:rPr>
          <w:rFonts w:ascii="Times New Roman" w:hAnsi="Times New Roman" w:cs="Times New Roman"/>
        </w:rPr>
        <w:t xml:space="preserve"> in any way, we are happy to do so.</w:t>
      </w:r>
    </w:p>
    <w:p w14:paraId="2B8AD934" w14:textId="77777777" w:rsidR="00711905" w:rsidRPr="000A7418" w:rsidRDefault="00711905" w:rsidP="000A7418">
      <w:pPr>
        <w:jc w:val="both"/>
        <w:rPr>
          <w:rFonts w:ascii="Times New Roman" w:hAnsi="Times New Roman" w:cs="Times New Roman"/>
        </w:rPr>
      </w:pPr>
    </w:p>
    <w:p w14:paraId="08BB6CFF" w14:textId="77777777" w:rsidR="000A7418" w:rsidRPr="000A7418" w:rsidRDefault="000A7418" w:rsidP="000A7418">
      <w:pPr>
        <w:jc w:val="both"/>
        <w:rPr>
          <w:rFonts w:ascii="Times New Roman" w:hAnsi="Times New Roman" w:cs="Times New Roman"/>
        </w:rPr>
      </w:pPr>
      <w:r w:rsidRPr="000A7418">
        <w:rPr>
          <w:rFonts w:ascii="Times New Roman" w:hAnsi="Times New Roman" w:cs="Times New Roman"/>
        </w:rPr>
        <w:t xml:space="preserve">Should you have any questions about this letter, please do not hesitate to call me.  If you agree with the above, please sign the enclosed copy and return it so we can officially begin to represent the </w:t>
      </w:r>
      <w:proofErr w:type="gramStart"/>
      <w:r w:rsidRPr="000A7418">
        <w:rPr>
          <w:rFonts w:ascii="Times New Roman" w:hAnsi="Times New Roman" w:cs="Times New Roman"/>
        </w:rPr>
        <w:t>Library</w:t>
      </w:r>
      <w:r w:rsidR="00A1612B">
        <w:rPr>
          <w:rFonts w:ascii="Times New Roman" w:hAnsi="Times New Roman" w:cs="Times New Roman"/>
        </w:rPr>
        <w:t>’</w:t>
      </w:r>
      <w:r w:rsidRPr="000A7418">
        <w:rPr>
          <w:rFonts w:ascii="Times New Roman" w:hAnsi="Times New Roman" w:cs="Times New Roman"/>
        </w:rPr>
        <w:t>s</w:t>
      </w:r>
      <w:proofErr w:type="gramEnd"/>
      <w:r w:rsidRPr="000A7418">
        <w:rPr>
          <w:rFonts w:ascii="Times New Roman" w:hAnsi="Times New Roman" w:cs="Times New Roman"/>
        </w:rPr>
        <w:t xml:space="preserve"> interests.  </w:t>
      </w:r>
    </w:p>
    <w:p w14:paraId="19512298" w14:textId="77777777" w:rsidR="000A7418" w:rsidRPr="000A7418" w:rsidRDefault="000A7418" w:rsidP="000A7418">
      <w:pPr>
        <w:rPr>
          <w:rFonts w:cs="Times New Roman"/>
        </w:rPr>
      </w:pPr>
    </w:p>
    <w:p w14:paraId="58A8DE49" w14:textId="77777777" w:rsidR="000A7418" w:rsidRPr="000A7418" w:rsidRDefault="000A7418" w:rsidP="000A7418">
      <w:pPr>
        <w:rPr>
          <w:rFonts w:cs="Times New Roman"/>
        </w:rPr>
      </w:pPr>
      <w:bookmarkStart w:id="0" w:name="QuickMark"/>
      <w:bookmarkEnd w:id="0"/>
      <w:r w:rsidRPr="000A7418">
        <w:rPr>
          <w:rFonts w:cs="Times New Roman"/>
        </w:rPr>
        <w:t>Sincerely,</w:t>
      </w:r>
    </w:p>
    <w:p w14:paraId="616471C8" w14:textId="77777777" w:rsidR="000A7418" w:rsidRPr="000A7418" w:rsidRDefault="000A7418" w:rsidP="000A7418">
      <w:pPr>
        <w:rPr>
          <w:rFonts w:cs="Times New Roman"/>
        </w:rPr>
      </w:pPr>
    </w:p>
    <w:p w14:paraId="656DE8A2" w14:textId="77777777" w:rsidR="000A7418" w:rsidRPr="000A7418" w:rsidRDefault="000A7418" w:rsidP="000A7418">
      <w:pPr>
        <w:rPr>
          <w:rFonts w:cs="Times New Roman"/>
        </w:rPr>
      </w:pPr>
      <w:r w:rsidRPr="000A7418">
        <w:rPr>
          <w:rFonts w:cs="Times New Roman"/>
        </w:rPr>
        <w:t>FOSTER SWIFT COLLINS &amp; SMITH PC</w:t>
      </w:r>
    </w:p>
    <w:p w14:paraId="44828D08" w14:textId="77777777" w:rsidR="000A7418" w:rsidRPr="000A7418" w:rsidRDefault="000A7418" w:rsidP="000A7418">
      <w:pPr>
        <w:rPr>
          <w:rFonts w:cs="Times New Roman"/>
        </w:rPr>
      </w:pPr>
      <w:r w:rsidRPr="000A7418">
        <w:rPr>
          <w:rFonts w:cs="Times New Roman"/>
          <w:noProof/>
        </w:rPr>
        <w:drawing>
          <wp:anchor distT="0" distB="0" distL="114300" distR="114300" simplePos="0" relativeHeight="251659264" behindDoc="1" locked="0" layoutInCell="1" allowOverlap="1" wp14:anchorId="4E1E362F" wp14:editId="78117918">
            <wp:simplePos x="0" y="0"/>
            <wp:positionH relativeFrom="column">
              <wp:posOffset>0</wp:posOffset>
            </wp:positionH>
            <wp:positionV relativeFrom="paragraph">
              <wp:posOffset>0</wp:posOffset>
            </wp:positionV>
            <wp:extent cx="2095500" cy="495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9413F" w14:textId="77777777" w:rsidR="000A7418" w:rsidRPr="000A7418" w:rsidRDefault="000A7418" w:rsidP="000A7418">
      <w:pPr>
        <w:rPr>
          <w:rFonts w:cs="Times New Roman"/>
        </w:rPr>
      </w:pPr>
    </w:p>
    <w:p w14:paraId="63F909D1" w14:textId="77777777" w:rsidR="000A7418" w:rsidRPr="000A7418" w:rsidRDefault="000A7418" w:rsidP="000A7418">
      <w:pPr>
        <w:rPr>
          <w:rFonts w:cs="Times New Roman"/>
        </w:rPr>
      </w:pPr>
      <w:bookmarkStart w:id="1" w:name="Sender"/>
      <w:bookmarkEnd w:id="1"/>
    </w:p>
    <w:p w14:paraId="63FA8166" w14:textId="77777777" w:rsidR="000A7418" w:rsidRPr="000A7418" w:rsidRDefault="000A7418" w:rsidP="000A7418">
      <w:pPr>
        <w:rPr>
          <w:rFonts w:cs="Times New Roman"/>
        </w:rPr>
      </w:pPr>
      <w:r w:rsidRPr="000A7418">
        <w:rPr>
          <w:rFonts w:cs="Times New Roman"/>
        </w:rPr>
        <w:t xml:space="preserve">Anne M. </w:t>
      </w:r>
      <w:proofErr w:type="spellStart"/>
      <w:r w:rsidRPr="000A7418">
        <w:rPr>
          <w:rFonts w:cs="Times New Roman"/>
        </w:rPr>
        <w:t>Seurynck</w:t>
      </w:r>
      <w:proofErr w:type="spellEnd"/>
    </w:p>
    <w:p w14:paraId="1C43042B" w14:textId="77777777" w:rsidR="000A7418" w:rsidRPr="000A7418" w:rsidRDefault="000A7418" w:rsidP="000A7418">
      <w:pPr>
        <w:rPr>
          <w:rFonts w:cs="Times New Roman"/>
        </w:rPr>
      </w:pPr>
    </w:p>
    <w:p w14:paraId="52039E7E" w14:textId="77777777" w:rsidR="000A7418" w:rsidRPr="000A7418" w:rsidRDefault="000A7418" w:rsidP="000A7418">
      <w:pPr>
        <w:rPr>
          <w:rFonts w:cs="Times New Roman"/>
        </w:rPr>
      </w:pPr>
    </w:p>
    <w:p w14:paraId="6FE41C71" w14:textId="77777777" w:rsidR="000A7418" w:rsidRPr="000A7418" w:rsidRDefault="000A7418" w:rsidP="000A7418">
      <w:pPr>
        <w:rPr>
          <w:rFonts w:cs="Times New Roman"/>
        </w:rPr>
      </w:pPr>
      <w:r w:rsidRPr="000A7418">
        <w:rPr>
          <w:rFonts w:cs="Times New Roman"/>
        </w:rPr>
        <w:t>AGREED:</w:t>
      </w:r>
    </w:p>
    <w:p w14:paraId="1D23FEA2" w14:textId="77777777" w:rsidR="0079303F" w:rsidRDefault="0079303F" w:rsidP="000A7418">
      <w:pPr>
        <w:rPr>
          <w:rFonts w:cs="Times New Roman"/>
        </w:rPr>
      </w:pPr>
    </w:p>
    <w:p w14:paraId="08EC4FC4" w14:textId="77777777" w:rsidR="0079303F" w:rsidRDefault="0079303F" w:rsidP="000A7418">
      <w:pPr>
        <w:rPr>
          <w:rFonts w:cs="Times New Roman"/>
        </w:rPr>
      </w:pPr>
    </w:p>
    <w:p w14:paraId="6CBCCD8B" w14:textId="6C767C9E" w:rsidR="000A7418" w:rsidRDefault="00184BBA" w:rsidP="000A7418">
      <w:pPr>
        <w:rPr>
          <w:rFonts w:cs="Times New Roman"/>
        </w:rPr>
      </w:pPr>
      <w:r>
        <w:rPr>
          <w:rFonts w:cs="Times New Roman"/>
        </w:rPr>
        <w:t>_________</w:t>
      </w:r>
      <w:r w:rsidR="00EB30C7">
        <w:rPr>
          <w:rFonts w:cs="Times New Roman"/>
        </w:rPr>
        <w:t>_________</w:t>
      </w:r>
      <w:r w:rsidR="00DE42AE">
        <w:rPr>
          <w:rFonts w:cs="Times New Roman"/>
        </w:rPr>
        <w:t>_____</w:t>
      </w:r>
      <w:r w:rsidR="00EB30C7">
        <w:rPr>
          <w:rFonts w:cs="Times New Roman"/>
        </w:rPr>
        <w:t>_</w:t>
      </w:r>
      <w:r w:rsidR="00DE42AE">
        <w:rPr>
          <w:rFonts w:cs="Times New Roman"/>
        </w:rPr>
        <w:t>_____</w:t>
      </w:r>
      <w:r>
        <w:rPr>
          <w:rFonts w:cs="Times New Roman"/>
        </w:rPr>
        <w:t>_________</w:t>
      </w:r>
      <w:r w:rsidR="00EB30C7">
        <w:rPr>
          <w:rFonts w:cs="Times New Roman"/>
        </w:rPr>
        <w:t xml:space="preserve"> </w:t>
      </w:r>
      <w:r w:rsidR="001460E8">
        <w:rPr>
          <w:rFonts w:cs="Times New Roman"/>
        </w:rPr>
        <w:t>LIBRARY</w:t>
      </w:r>
    </w:p>
    <w:p w14:paraId="02DAE51B" w14:textId="77777777" w:rsidR="00EB30C7" w:rsidRPr="000A7418" w:rsidRDefault="00EB30C7" w:rsidP="000A7418">
      <w:pPr>
        <w:rPr>
          <w:rFonts w:cs="Times New Roman"/>
        </w:rPr>
      </w:pPr>
    </w:p>
    <w:p w14:paraId="2226484E" w14:textId="77777777" w:rsidR="000A7418" w:rsidRPr="000A7418" w:rsidRDefault="000A7418" w:rsidP="000A7418">
      <w:pPr>
        <w:rPr>
          <w:rFonts w:cs="Times New Roman"/>
        </w:rPr>
      </w:pPr>
    </w:p>
    <w:p w14:paraId="31B0A716" w14:textId="77777777" w:rsidR="000A7418" w:rsidRPr="000A7418" w:rsidRDefault="000A7418" w:rsidP="000A7418">
      <w:pPr>
        <w:rPr>
          <w:rFonts w:cs="Times New Roman"/>
        </w:rPr>
      </w:pPr>
    </w:p>
    <w:p w14:paraId="6106CD28" w14:textId="205D2369" w:rsidR="000E2B70" w:rsidRDefault="000A7418" w:rsidP="000A7418">
      <w:pPr>
        <w:rPr>
          <w:rFonts w:cs="Times New Roman"/>
        </w:rPr>
      </w:pPr>
      <w:r w:rsidRPr="000A7418">
        <w:rPr>
          <w:rFonts w:cs="Times New Roman"/>
        </w:rPr>
        <w:t>By:</w:t>
      </w:r>
      <w:r w:rsidRPr="000A7418">
        <w:rPr>
          <w:rFonts w:cs="Times New Roman"/>
        </w:rPr>
        <w:tab/>
        <w:t>_______</w:t>
      </w:r>
      <w:r w:rsidR="00EB30C7">
        <w:rPr>
          <w:rFonts w:cs="Times New Roman"/>
        </w:rPr>
        <w:t>____</w:t>
      </w:r>
      <w:r w:rsidR="00DE42AE">
        <w:rPr>
          <w:rFonts w:cs="Times New Roman"/>
        </w:rPr>
        <w:t>______</w:t>
      </w:r>
      <w:r w:rsidR="00EB30C7">
        <w:rPr>
          <w:rFonts w:cs="Times New Roman"/>
        </w:rPr>
        <w:t>__</w:t>
      </w:r>
      <w:r w:rsidRPr="000A7418">
        <w:rPr>
          <w:rFonts w:cs="Times New Roman"/>
        </w:rPr>
        <w:t>_________________</w:t>
      </w:r>
    </w:p>
    <w:p w14:paraId="5CF97363" w14:textId="77777777" w:rsidR="000E2B70" w:rsidRDefault="000E2B70" w:rsidP="000A7418">
      <w:pPr>
        <w:rPr>
          <w:rFonts w:cs="Times New Roman"/>
        </w:rPr>
      </w:pPr>
    </w:p>
    <w:p w14:paraId="68CC8078" w14:textId="77777777" w:rsidR="000E2B70" w:rsidRDefault="000E2B70" w:rsidP="000A7418">
      <w:pPr>
        <w:rPr>
          <w:rFonts w:cs="Times New Roman"/>
        </w:rPr>
      </w:pPr>
    </w:p>
    <w:p w14:paraId="08695DD4" w14:textId="522CF599" w:rsidR="000A7418" w:rsidRPr="005B483A" w:rsidRDefault="005B483A" w:rsidP="000A7418">
      <w:pPr>
        <w:rPr>
          <w:rFonts w:cs="Times New Roman"/>
          <w:u w:val="single"/>
        </w:rPr>
      </w:pPr>
      <w:r>
        <w:rPr>
          <w:rFonts w:cs="Times New Roman"/>
        </w:rPr>
        <w:t>Title:</w:t>
      </w:r>
      <w:r>
        <w:rPr>
          <w:rFonts w:cs="Times New Roman"/>
        </w:rPr>
        <w:tab/>
      </w:r>
      <w:r>
        <w:rPr>
          <w:rFonts w:cs="Times New Roman"/>
          <w:u w:val="single"/>
        </w:rPr>
        <w:tab/>
      </w:r>
      <w:r w:rsidR="00DE42AE">
        <w:rPr>
          <w:rFonts w:cs="Times New Roman"/>
          <w:u w:val="single"/>
        </w:rPr>
        <w:t>________</w:t>
      </w:r>
      <w:r>
        <w:rPr>
          <w:rFonts w:cs="Times New Roman"/>
          <w:u w:val="single"/>
        </w:rPr>
        <w:tab/>
      </w:r>
      <w:r>
        <w:rPr>
          <w:rFonts w:cs="Times New Roman"/>
          <w:u w:val="single"/>
        </w:rPr>
        <w:tab/>
      </w:r>
      <w:r>
        <w:rPr>
          <w:rFonts w:cs="Times New Roman"/>
          <w:u w:val="single"/>
        </w:rPr>
        <w:tab/>
      </w:r>
      <w:r>
        <w:rPr>
          <w:rFonts w:cs="Times New Roman"/>
          <w:u w:val="single"/>
        </w:rPr>
        <w:tab/>
      </w:r>
    </w:p>
    <w:p w14:paraId="4D414683" w14:textId="77777777" w:rsidR="005B483A" w:rsidRDefault="005B483A" w:rsidP="000A7418">
      <w:pPr>
        <w:rPr>
          <w:rFonts w:cs="Times New Roman"/>
        </w:rPr>
      </w:pPr>
    </w:p>
    <w:p w14:paraId="5C3AE7C7" w14:textId="77777777" w:rsidR="005B483A" w:rsidRPr="000A7418" w:rsidRDefault="005B483A" w:rsidP="000A7418">
      <w:pPr>
        <w:rPr>
          <w:rFonts w:cs="Times New Roman"/>
        </w:rPr>
      </w:pPr>
    </w:p>
    <w:p w14:paraId="5ADAB57A" w14:textId="666BE87D" w:rsidR="000A7418" w:rsidRPr="000A7418" w:rsidRDefault="000A7418" w:rsidP="000A7418">
      <w:pPr>
        <w:rPr>
          <w:rFonts w:cs="Times New Roman"/>
        </w:rPr>
      </w:pPr>
      <w:r w:rsidRPr="000A7418">
        <w:rPr>
          <w:rFonts w:cs="Times New Roman"/>
        </w:rPr>
        <w:t>Date:</w:t>
      </w:r>
      <w:r w:rsidRPr="000A7418">
        <w:rPr>
          <w:rFonts w:cs="Times New Roman"/>
        </w:rPr>
        <w:tab/>
        <w:t>_________</w:t>
      </w:r>
      <w:r w:rsidR="00DE42AE">
        <w:rPr>
          <w:rFonts w:cs="Times New Roman"/>
        </w:rPr>
        <w:t>______</w:t>
      </w:r>
      <w:r w:rsidRPr="000A7418">
        <w:rPr>
          <w:rFonts w:cs="Times New Roman"/>
        </w:rPr>
        <w:t>_____________________</w:t>
      </w:r>
    </w:p>
    <w:p w14:paraId="1370F0A6" w14:textId="77777777" w:rsidR="00856E14" w:rsidRDefault="00856E14" w:rsidP="00856E14">
      <w:pPr>
        <w:pStyle w:val="LHClosing"/>
      </w:pPr>
    </w:p>
    <w:p w14:paraId="6ECCD649" w14:textId="77777777" w:rsidR="000A7418" w:rsidRDefault="000A7418" w:rsidP="00856E14">
      <w:pPr>
        <w:pStyle w:val="LHEnclosure"/>
      </w:pPr>
    </w:p>
    <w:p w14:paraId="4345A162" w14:textId="77777777" w:rsidR="00990777" w:rsidRDefault="00FA122C" w:rsidP="00856E14">
      <w:pPr>
        <w:pStyle w:val="LHEnclosure"/>
      </w:pPr>
      <w:r>
        <w:rPr>
          <w:noProof/>
        </w:rPr>
        <mc:AlternateContent>
          <mc:Choice Requires="wps">
            <w:drawing>
              <wp:anchor distT="0" distB="0" distL="114300" distR="114300" simplePos="0" relativeHeight="251660288" behindDoc="1" locked="0" layoutInCell="1" allowOverlap="1" wp14:anchorId="515F8D9F" wp14:editId="59C8E8FF">
                <wp:simplePos x="0" y="0"/>
                <wp:positionH relativeFrom="column">
                  <wp:posOffset>0</wp:posOffset>
                </wp:positionH>
                <wp:positionV relativeFrom="bottomMargin">
                  <wp:posOffset>0</wp:posOffset>
                </wp:positionV>
                <wp:extent cx="2743200" cy="686894"/>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6894"/>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205F800" w14:textId="77777777" w:rsidR="00FA122C" w:rsidRPr="00FA122C" w:rsidRDefault="00FA122C" w:rsidP="00FA122C">
                            <w:pPr>
                              <w:rPr>
                                <w:rStyle w:val="LBFileStampAtCursor"/>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5F8D9F" id="_x0000_t202" coordsize="21600,21600" o:spt="202" path="m,l,21600r21600,l21600,xe">
                <v:stroke joinstyle="miter"/>
                <v:path gradientshapeok="t" o:connecttype="rect"/>
              </v:shapetype>
              <v:shape id="Text Box 5" o:spid="_x0000_s1026" type="#_x0000_t202" style="position:absolute;margin-left:0;margin-top:0;width:3in;height: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" filled="f" stroked="f" strokeweight=".5pt">
                <v:path arrowok="t"/>
                <v:textbox style="mso-fit-shape-to-text:t" inset="0">
                  <w:txbxContent>
                    <w:p w14:paraId="2205F800" w14:textId="77777777" w:rsidR="00FA122C" w:rsidRPr="00FA122C" w:rsidRDefault="00FA122C" w:rsidP="00FA122C">
                      <w:pPr>
                        <w:rPr>
                          <w:rStyle w:val="LBFileStampAtCursor"/>
                        </w:rPr>
                      </w:pPr>
                    </w:p>
                  </w:txbxContent>
                </v:textbox>
                <w10:wrap anchory="margin"/>
              </v:shape>
            </w:pict>
          </mc:Fallback>
        </mc:AlternateContent>
      </w:r>
    </w:p>
    <w:p w14:paraId="41AD0FBA" w14:textId="77777777" w:rsidR="007B4E95" w:rsidRDefault="007B4E95" w:rsidP="007B4E95"/>
    <w:p w14:paraId="27411D6D" w14:textId="0C5194A5" w:rsidR="007B4E95" w:rsidRDefault="007B4E95" w:rsidP="007B4E95">
      <w:pPr>
        <w:tabs>
          <w:tab w:val="left" w:pos="1440"/>
        </w:tabs>
      </w:pPr>
    </w:p>
    <w:p w14:paraId="0812A3AF" w14:textId="78A7BE98" w:rsidR="003A5836" w:rsidRPr="007B4E95" w:rsidRDefault="00184BBA" w:rsidP="003A5836">
      <w:pPr>
        <w:pStyle w:val="LBFileStampAtEnd"/>
      </w:pPr>
      <w:fldSimple w:instr=" DOCPROPERTY DocNumberPrefix  ">
        <w:r>
          <w:t>81361:00001:</w:t>
        </w:r>
      </w:fldSimple>
      <w:fldSimple w:instr=" DOCPROPERTY DMNumber  ">
        <w:r>
          <w:t>6163172</w:t>
        </w:r>
      </w:fldSimple>
      <w:fldSimple w:instr=" DOCPROPERTY DMVersionNumber  ">
        <w:r>
          <w:t>-1</w:t>
        </w:r>
      </w:fldSimple>
    </w:p>
    <w:sectPr w:rsidR="003A5836" w:rsidRPr="007B4E95" w:rsidSect="00EB2C0B">
      <w:headerReference w:type="even" r:id="rId10"/>
      <w:headerReference w:type="default" r:id="rId11"/>
      <w:footerReference w:type="even" r:id="rId12"/>
      <w:footerReference w:type="default" r:id="rId13"/>
      <w:headerReference w:type="first" r:id="rId14"/>
      <w:footerReference w:type="first" r:id="rId15"/>
      <w:pgSz w:w="12240" w:h="15840"/>
      <w:pgMar w:top="1800" w:right="1080" w:bottom="1440" w:left="1080" w:header="864" w:footer="720" w:gutter="0"/>
      <w:paperSrc w:first="282" w:other="28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A259" w14:textId="77777777" w:rsidR="00590D5B" w:rsidRDefault="00590D5B" w:rsidP="00161B15">
      <w:r>
        <w:separator/>
      </w:r>
    </w:p>
    <w:p w14:paraId="6EC4151C" w14:textId="77777777" w:rsidR="00590D5B" w:rsidRDefault="00590D5B"/>
  </w:endnote>
  <w:endnote w:type="continuationSeparator" w:id="0">
    <w:p w14:paraId="603F6975" w14:textId="77777777" w:rsidR="00590D5B" w:rsidRDefault="00590D5B" w:rsidP="00161B15">
      <w:r>
        <w:continuationSeparator/>
      </w:r>
    </w:p>
    <w:p w14:paraId="7BBD8C23" w14:textId="77777777" w:rsidR="00590D5B" w:rsidRDefault="00590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63CF" w14:textId="77777777" w:rsidR="00184BBA" w:rsidRDefault="0018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53A5" w14:textId="77777777" w:rsidR="00184BBA" w:rsidRDefault="00184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E600" w14:textId="77777777" w:rsidR="00EB2C0B" w:rsidRDefault="00EB2C0B" w:rsidP="00942110">
    <w:pPr>
      <w:pStyle w:val="Graphic"/>
    </w:pPr>
    <w:r>
      <w:rPr>
        <w:noProof/>
      </w:rPr>
      <w:drawing>
        <wp:inline distT="0" distB="0" distL="0" distR="0" wp14:anchorId="575A7B3F" wp14:editId="4536F36F">
          <wp:extent cx="898525" cy="95250"/>
          <wp:effectExtent l="0" t="0" r="0" b="0"/>
          <wp:docPr id="6" name="Picture 6" descr="Logo-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etterhead 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95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761C" w14:textId="77777777" w:rsidR="00590D5B" w:rsidRDefault="00590D5B" w:rsidP="00161B15">
      <w:r>
        <w:separator/>
      </w:r>
    </w:p>
    <w:p w14:paraId="6B48C0DF" w14:textId="77777777" w:rsidR="00590D5B" w:rsidRDefault="00590D5B"/>
  </w:footnote>
  <w:footnote w:type="continuationSeparator" w:id="0">
    <w:p w14:paraId="11146A55" w14:textId="77777777" w:rsidR="00590D5B" w:rsidRDefault="00590D5B" w:rsidP="00161B15">
      <w:r>
        <w:continuationSeparator/>
      </w:r>
    </w:p>
    <w:p w14:paraId="57400636" w14:textId="77777777" w:rsidR="00590D5B" w:rsidRDefault="00590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4AC5" w14:textId="77777777" w:rsidR="00184BBA" w:rsidRDefault="00184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26CE" w14:textId="77777777" w:rsidR="00EB2C0B" w:rsidRDefault="00EB2C0B" w:rsidP="00C7404C">
    <w:pPr>
      <w:pStyle w:val="Header"/>
    </w:pPr>
    <w:r>
      <w:rPr>
        <w:noProof/>
      </w:rPr>
      <w:drawing>
        <wp:inline distT="0" distB="0" distL="0" distR="0" wp14:anchorId="33BE3653" wp14:editId="2336E7EB">
          <wp:extent cx="2106930" cy="349885"/>
          <wp:effectExtent l="0" t="0" r="0" b="0"/>
          <wp:docPr id="1" name="Picture 1" descr="Description: Logo-Letterhead Seco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Letterhead Second 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930" cy="349885"/>
                  </a:xfrm>
                  <a:prstGeom prst="rect">
                    <a:avLst/>
                  </a:prstGeom>
                  <a:noFill/>
                  <a:ln>
                    <a:noFill/>
                  </a:ln>
                </pic:spPr>
              </pic:pic>
            </a:graphicData>
          </a:graphic>
        </wp:inline>
      </w:drawing>
    </w:r>
  </w:p>
  <w:p w14:paraId="0EF96F87" w14:textId="77777777" w:rsidR="00EB2C0B" w:rsidRDefault="00EB2C0B" w:rsidP="001603A2">
    <w:pPr>
      <w:pStyle w:val="Header"/>
    </w:pPr>
  </w:p>
  <w:p w14:paraId="1238347C" w14:textId="341830F4" w:rsidR="00EB2C0B" w:rsidRDefault="00EB2C0B" w:rsidP="009C4493">
    <w:pPr>
      <w:pStyle w:val="Header"/>
    </w:pPr>
    <w:r>
      <w:t xml:space="preserve"> </w:t>
    </w:r>
  </w:p>
  <w:bookmarkStart w:id="2" w:name="Date"/>
  <w:bookmarkEnd w:id="2"/>
  <w:p w14:paraId="1142337E" w14:textId="4CC662B5" w:rsidR="00EB2C0B" w:rsidRPr="00FA153E" w:rsidRDefault="00EB2C0B" w:rsidP="00C7404C">
    <w:pPr>
      <w:pStyle w:val="Header"/>
      <w:spacing w:after="720"/>
    </w:pPr>
    <w:r w:rsidRPr="000B030D">
      <w:rPr>
        <w:rFonts w:cs="Cambria"/>
      </w:rPr>
      <w:fldChar w:fldCharType="begin"/>
    </w:r>
    <w:r w:rsidRPr="000B030D">
      <w:rPr>
        <w:rFonts w:cs="Cambria"/>
      </w:rPr>
      <w:instrText xml:space="preserve"> STYLEREF  "*Date First Page"  \* MERGEFORMAT </w:instrText>
    </w:r>
    <w:r w:rsidR="005217C3">
      <w:rPr>
        <w:rFonts w:cs="Cambria"/>
      </w:rPr>
      <w:fldChar w:fldCharType="separate"/>
    </w:r>
    <w:r w:rsidR="00DE42AE">
      <w:rPr>
        <w:rFonts w:cs="Cambria"/>
        <w:noProof/>
      </w:rPr>
      <w:t>February 25, 2022</w:t>
    </w:r>
    <w:r w:rsidRPr="000B030D">
      <w:rPr>
        <w:rFonts w:cs="Cambria"/>
      </w:rPr>
      <w:fldChar w:fldCharType="end"/>
    </w:r>
    <w:r w:rsidRPr="000B030D">
      <w:rPr>
        <w:rFonts w:cs="Cambria"/>
      </w:rPr>
      <w:br/>
    </w:r>
    <w:r>
      <w:t xml:space="preserve">Page </w:t>
    </w:r>
    <w:r>
      <w:fldChar w:fldCharType="begin"/>
    </w:r>
    <w:r>
      <w:instrText xml:space="preserve"> PAGE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EFAF" w14:textId="77777777" w:rsidR="00EB2C0B" w:rsidRPr="00D96B66" w:rsidRDefault="00EB2C0B" w:rsidP="00D96B66">
    <w:r>
      <w:rPr>
        <w:noProof/>
      </w:rPr>
      <w:drawing>
        <wp:inline distT="0" distB="0" distL="0" distR="0" wp14:anchorId="3C0DEB7B" wp14:editId="7D0FACB0">
          <wp:extent cx="6400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48335"/>
                  </a:xfrm>
                  <a:prstGeom prst="rect">
                    <a:avLst/>
                  </a:prstGeom>
                </pic:spPr>
              </pic:pic>
            </a:graphicData>
          </a:graphic>
        </wp:inline>
      </w:drawing>
    </w:r>
  </w:p>
  <w:tbl>
    <w:tblPr>
      <w:tblW w:w="10278" w:type="dxa"/>
      <w:tblLook w:val="04A0" w:firstRow="1" w:lastRow="0" w:firstColumn="1" w:lastColumn="0" w:noHBand="0" w:noVBand="1"/>
    </w:tblPr>
    <w:tblGrid>
      <w:gridCol w:w="3978"/>
      <w:gridCol w:w="4410"/>
      <w:gridCol w:w="1890"/>
    </w:tblGrid>
    <w:tr w:rsidR="00EB2C0B" w14:paraId="3EA69503" w14:textId="77777777" w:rsidTr="00ED0B42">
      <w:tc>
        <w:tcPr>
          <w:tcW w:w="3978" w:type="dxa"/>
        </w:tcPr>
        <w:p w14:paraId="41F5CC30" w14:textId="77777777" w:rsidR="00EB2C0B" w:rsidRDefault="00EB2C0B" w:rsidP="00ED0B42">
          <w:pPr>
            <w:pStyle w:val="LHBlock"/>
            <w:rPr>
              <w:b/>
            </w:rPr>
          </w:pPr>
          <w:r>
            <w:rPr>
              <w:b/>
            </w:rPr>
            <w:t>Lansing</w:t>
          </w:r>
        </w:p>
        <w:p w14:paraId="0DA72F72" w14:textId="77777777" w:rsidR="00EB2C0B" w:rsidRDefault="00EB2C0B" w:rsidP="00ED0B42">
          <w:pPr>
            <w:pStyle w:val="LHBlock"/>
          </w:pPr>
          <w:r>
            <w:t>313 S. Washington Square</w:t>
          </w:r>
        </w:p>
        <w:p w14:paraId="61D3F25E" w14:textId="77777777" w:rsidR="00EB2C0B" w:rsidRDefault="00EB2C0B" w:rsidP="00ED0B42">
          <w:pPr>
            <w:pStyle w:val="LHBlock"/>
          </w:pPr>
          <w:r>
            <w:t>Lansing MI 48933</w:t>
          </w:r>
        </w:p>
        <w:p w14:paraId="1B05E4B4" w14:textId="77777777" w:rsidR="00EB2C0B" w:rsidRDefault="00EB2C0B" w:rsidP="00ED0B42">
          <w:pPr>
            <w:pStyle w:val="LHBlock"/>
          </w:pPr>
        </w:p>
        <w:p w14:paraId="4C239E17" w14:textId="77777777" w:rsidR="00EB2C0B" w:rsidRDefault="00EB2C0B" w:rsidP="00ED0B42">
          <w:pPr>
            <w:pStyle w:val="LHBlock"/>
            <w:rPr>
              <w:b/>
            </w:rPr>
          </w:pPr>
          <w:r>
            <w:rPr>
              <w:b/>
            </w:rPr>
            <w:t>Detroit</w:t>
          </w:r>
        </w:p>
        <w:p w14:paraId="0D74A3E3" w14:textId="77777777" w:rsidR="00EB2C0B" w:rsidRDefault="00EB2C0B" w:rsidP="00ED0B42">
          <w:pPr>
            <w:pStyle w:val="LHBlock"/>
          </w:pPr>
          <w:r>
            <w:t>333 W. Fort Street – Suite 1400</w:t>
          </w:r>
        </w:p>
        <w:p w14:paraId="4EBFF289" w14:textId="77777777" w:rsidR="00EB2C0B" w:rsidRDefault="00EB2C0B" w:rsidP="00ED0B42">
          <w:pPr>
            <w:pStyle w:val="LHBlock"/>
          </w:pPr>
          <w:r>
            <w:t>Detroit MI 48226</w:t>
          </w:r>
        </w:p>
      </w:tc>
      <w:tc>
        <w:tcPr>
          <w:tcW w:w="4410" w:type="dxa"/>
        </w:tcPr>
        <w:p w14:paraId="34C85F04" w14:textId="77777777" w:rsidR="00EB2C0B" w:rsidRDefault="00EB2C0B" w:rsidP="00ED0B42">
          <w:pPr>
            <w:pStyle w:val="LHBlock"/>
            <w:rPr>
              <w:b/>
            </w:rPr>
          </w:pPr>
          <w:r>
            <w:rPr>
              <w:b/>
            </w:rPr>
            <w:t>Southfield</w:t>
          </w:r>
        </w:p>
        <w:p w14:paraId="05F1EFDA" w14:textId="77777777" w:rsidR="00EB2C0B" w:rsidRDefault="00EB2C0B" w:rsidP="00ED0B42">
          <w:pPr>
            <w:pStyle w:val="LHBlock"/>
          </w:pPr>
          <w:r>
            <w:t>28411 Northwestern Highway – Suite 500</w:t>
          </w:r>
        </w:p>
        <w:p w14:paraId="2D8B380B" w14:textId="77777777" w:rsidR="00EB2C0B" w:rsidRDefault="00EB2C0B" w:rsidP="00ED0B42">
          <w:pPr>
            <w:pStyle w:val="LHBlock"/>
          </w:pPr>
          <w:r>
            <w:t>Southfield MI 48034</w:t>
          </w:r>
        </w:p>
        <w:p w14:paraId="50F1BA2A" w14:textId="77777777" w:rsidR="00EB2C0B" w:rsidRDefault="00EB2C0B" w:rsidP="00ED0B42">
          <w:pPr>
            <w:pStyle w:val="LHBlock"/>
          </w:pPr>
        </w:p>
        <w:p w14:paraId="647FB1A0" w14:textId="77777777" w:rsidR="00EB2C0B" w:rsidRDefault="00EB2C0B" w:rsidP="00ED0B42">
          <w:pPr>
            <w:pStyle w:val="LHBlock"/>
            <w:rPr>
              <w:b/>
              <w:lang w:val="fr-FR"/>
            </w:rPr>
          </w:pPr>
          <w:r>
            <w:rPr>
              <w:b/>
              <w:lang w:val="fr-FR"/>
            </w:rPr>
            <w:t>Holland</w:t>
          </w:r>
        </w:p>
        <w:p w14:paraId="11CE3533" w14:textId="77777777" w:rsidR="00EB2C0B" w:rsidRDefault="00EB2C0B" w:rsidP="00ED0B42">
          <w:pPr>
            <w:pStyle w:val="LHBlock"/>
            <w:rPr>
              <w:lang w:val="fr-FR"/>
            </w:rPr>
          </w:pPr>
          <w:r>
            <w:rPr>
              <w:lang w:val="fr-FR"/>
            </w:rPr>
            <w:t xml:space="preserve">151 Central Avenue </w:t>
          </w:r>
          <w:r>
            <w:t xml:space="preserve">– </w:t>
          </w:r>
          <w:r>
            <w:rPr>
              <w:lang w:val="fr-FR"/>
            </w:rPr>
            <w:t>Suite 260</w:t>
          </w:r>
        </w:p>
        <w:p w14:paraId="2EDB927C" w14:textId="77777777" w:rsidR="00EB2C0B" w:rsidRDefault="00EB2C0B" w:rsidP="00ED0B42">
          <w:pPr>
            <w:pStyle w:val="LHBlock"/>
          </w:pPr>
          <w:r>
            <w:rPr>
              <w:lang w:val="fr-FR"/>
            </w:rPr>
            <w:t>Holland MI 49423</w:t>
          </w:r>
        </w:p>
      </w:tc>
      <w:tc>
        <w:tcPr>
          <w:tcW w:w="1890" w:type="dxa"/>
        </w:tcPr>
        <w:p w14:paraId="388F784A" w14:textId="77777777" w:rsidR="00EB2C0B" w:rsidRDefault="00EB2C0B" w:rsidP="00ED0B42">
          <w:pPr>
            <w:pStyle w:val="LHBlock"/>
            <w:rPr>
              <w:b/>
            </w:rPr>
          </w:pPr>
          <w:r>
            <w:rPr>
              <w:b/>
            </w:rPr>
            <w:t>Grand Rapids</w:t>
          </w:r>
        </w:p>
        <w:p w14:paraId="73066F2B" w14:textId="77777777" w:rsidR="00EB2C0B" w:rsidRDefault="00EB2C0B" w:rsidP="00ED0B42">
          <w:pPr>
            <w:pStyle w:val="LHBlock"/>
          </w:pPr>
          <w:r>
            <w:t>1700 E. Beltline NE – Suite 200</w:t>
          </w:r>
        </w:p>
        <w:p w14:paraId="58E3BEFA" w14:textId="77777777" w:rsidR="00EB2C0B" w:rsidRDefault="00EB2C0B" w:rsidP="00ED0B42">
          <w:pPr>
            <w:pStyle w:val="LHBlock"/>
          </w:pPr>
          <w:r>
            <w:t>Grand Rapids MI 49525</w:t>
          </w:r>
        </w:p>
        <w:p w14:paraId="34226E7D" w14:textId="77777777" w:rsidR="00EB2C0B" w:rsidRDefault="00EB2C0B" w:rsidP="00ED0B42">
          <w:pPr>
            <w:pStyle w:val="LHBlock"/>
          </w:pPr>
        </w:p>
        <w:p w14:paraId="27F579F1" w14:textId="77777777" w:rsidR="00EB2C0B" w:rsidRDefault="00EB2C0B" w:rsidP="00ED0B42">
          <w:pPr>
            <w:pStyle w:val="LHBlock"/>
            <w:rPr>
              <w:b/>
              <w:lang w:val="fr-FR"/>
            </w:rPr>
          </w:pPr>
          <w:r>
            <w:rPr>
              <w:b/>
              <w:lang w:val="fr-FR"/>
            </w:rPr>
            <w:t>St. Joseph</w:t>
          </w:r>
        </w:p>
        <w:p w14:paraId="0F53E5CD" w14:textId="77777777" w:rsidR="00EB2C0B" w:rsidRDefault="00EB2C0B" w:rsidP="00ED0B42">
          <w:pPr>
            <w:pStyle w:val="LHBlock"/>
            <w:rPr>
              <w:lang w:val="fr-FR"/>
            </w:rPr>
          </w:pPr>
          <w:r>
            <w:rPr>
              <w:lang w:val="fr-FR"/>
            </w:rPr>
            <w:t xml:space="preserve">800 </w:t>
          </w:r>
          <w:proofErr w:type="spellStart"/>
          <w:r>
            <w:rPr>
              <w:lang w:val="fr-FR"/>
            </w:rPr>
            <w:t>Ship</w:t>
          </w:r>
          <w:proofErr w:type="spellEnd"/>
          <w:r>
            <w:rPr>
              <w:lang w:val="fr-FR"/>
            </w:rPr>
            <w:t xml:space="preserve"> Street </w:t>
          </w:r>
          <w:r>
            <w:t xml:space="preserve">– </w:t>
          </w:r>
          <w:r>
            <w:rPr>
              <w:lang w:val="fr-FR"/>
            </w:rPr>
            <w:t>Suite 105</w:t>
          </w:r>
        </w:p>
        <w:p w14:paraId="20A39562" w14:textId="77777777" w:rsidR="00EB2C0B" w:rsidRDefault="00EB2C0B" w:rsidP="00ED0B42">
          <w:pPr>
            <w:pStyle w:val="LHBlock"/>
            <w:rPr>
              <w:lang w:val="de-DE"/>
            </w:rPr>
          </w:pPr>
          <w:r>
            <w:rPr>
              <w:lang w:val="fr-FR"/>
            </w:rPr>
            <w:t>St. Joseph MI 49085</w:t>
          </w:r>
        </w:p>
      </w:tc>
    </w:tr>
  </w:tbl>
  <w:p w14:paraId="17AF67B6" w14:textId="77777777" w:rsidR="00EB2C0B" w:rsidRDefault="00EB2C0B" w:rsidP="00675275">
    <w:pPr>
      <w:pStyle w:val="LHBlock"/>
    </w:pPr>
  </w:p>
  <w:tbl>
    <w:tblPr>
      <w:tblW w:w="10282" w:type="dxa"/>
      <w:tblLook w:val="04A0" w:firstRow="1" w:lastRow="0" w:firstColumn="1" w:lastColumn="0" w:noHBand="0" w:noVBand="1"/>
    </w:tblPr>
    <w:tblGrid>
      <w:gridCol w:w="1713"/>
      <w:gridCol w:w="1815"/>
      <w:gridCol w:w="1800"/>
      <w:gridCol w:w="1620"/>
      <w:gridCol w:w="1620"/>
      <w:gridCol w:w="1714"/>
    </w:tblGrid>
    <w:tr w:rsidR="00EB2C0B" w14:paraId="6FAAF948" w14:textId="77777777" w:rsidTr="009D25BC">
      <w:tc>
        <w:tcPr>
          <w:tcW w:w="1713" w:type="dxa"/>
        </w:tcPr>
        <w:p w14:paraId="3F2A7FDE" w14:textId="77777777" w:rsidR="00EB2C0B" w:rsidRDefault="00EB2C0B" w:rsidP="009D25BC">
          <w:pPr>
            <w:pStyle w:val="LHBlock"/>
            <w:rPr>
              <w:lang w:val="de-DE"/>
            </w:rPr>
          </w:pPr>
          <w:r>
            <w:rPr>
              <w:lang w:val="de-DE"/>
            </w:rPr>
            <w:t>Walter S. Foster</w:t>
          </w:r>
        </w:p>
        <w:p w14:paraId="5C783DD1" w14:textId="77777777" w:rsidR="00EB2C0B" w:rsidRDefault="00EB2C0B" w:rsidP="009D25BC">
          <w:pPr>
            <w:pStyle w:val="LHBlock"/>
            <w:rPr>
              <w:lang w:val="de-DE"/>
            </w:rPr>
          </w:pPr>
          <w:r>
            <w:rPr>
              <w:lang w:val="de-DE"/>
            </w:rPr>
            <w:t xml:space="preserve">     1878-1961</w:t>
          </w:r>
        </w:p>
        <w:p w14:paraId="0BE8506C" w14:textId="77777777" w:rsidR="00EB2C0B" w:rsidRDefault="00EB2C0B" w:rsidP="009D25BC">
          <w:pPr>
            <w:pStyle w:val="LHBlock"/>
          </w:pPr>
          <w:r>
            <w:t>Richard B. Foster</w:t>
          </w:r>
        </w:p>
        <w:p w14:paraId="6A61FC60" w14:textId="77777777" w:rsidR="00EB2C0B" w:rsidRDefault="00EB2C0B" w:rsidP="009D25BC">
          <w:pPr>
            <w:pStyle w:val="LHBlock"/>
          </w:pPr>
          <w:r>
            <w:t xml:space="preserve">     1908-1996</w:t>
          </w:r>
        </w:p>
        <w:p w14:paraId="4C1BD11B" w14:textId="77777777" w:rsidR="00EB2C0B" w:rsidRDefault="00EB2C0B" w:rsidP="009D25BC">
          <w:pPr>
            <w:pStyle w:val="LHBlock"/>
          </w:pPr>
          <w:r>
            <w:t xml:space="preserve"> Theodore W. Swift</w:t>
          </w:r>
        </w:p>
        <w:p w14:paraId="6231D7AB" w14:textId="77777777" w:rsidR="00EB2C0B" w:rsidRDefault="00EB2C0B" w:rsidP="009D25BC">
          <w:pPr>
            <w:pStyle w:val="LHBlock"/>
          </w:pPr>
          <w:r>
            <w:t xml:space="preserve">     1928-2000</w:t>
          </w:r>
        </w:p>
        <w:p w14:paraId="2D2B9350" w14:textId="77777777" w:rsidR="00EB2C0B" w:rsidRDefault="00EB2C0B" w:rsidP="009D25BC">
          <w:pPr>
            <w:pStyle w:val="LHBlock"/>
          </w:pPr>
          <w:r>
            <w:t>John L. Collins</w:t>
          </w:r>
        </w:p>
        <w:p w14:paraId="7BBF35E2" w14:textId="77777777" w:rsidR="00EB2C0B" w:rsidRDefault="00EB2C0B" w:rsidP="009D25BC">
          <w:pPr>
            <w:pStyle w:val="LHBlock"/>
          </w:pPr>
          <w:r>
            <w:t xml:space="preserve">     1926-2001</w:t>
          </w:r>
        </w:p>
        <w:p w14:paraId="7183066D" w14:textId="77777777" w:rsidR="00EB2C0B" w:rsidRDefault="00EB2C0B" w:rsidP="009D25BC">
          <w:pPr>
            <w:pStyle w:val="LHBlock"/>
          </w:pPr>
        </w:p>
        <w:p w14:paraId="4A9A7005" w14:textId="77777777" w:rsidR="00EB2C0B" w:rsidRDefault="00EB2C0B" w:rsidP="009D25BC">
          <w:pPr>
            <w:pStyle w:val="LHBlock"/>
          </w:pPr>
          <w:r>
            <w:t>Webb A. Smith</w:t>
          </w:r>
        </w:p>
        <w:p w14:paraId="21C8435D" w14:textId="77777777" w:rsidR="00EB2C0B" w:rsidRDefault="00EB2C0B" w:rsidP="009D25BC">
          <w:pPr>
            <w:pStyle w:val="LHBlock"/>
          </w:pPr>
          <w:r>
            <w:t xml:space="preserve">Scott A. </w:t>
          </w:r>
          <w:proofErr w:type="spellStart"/>
          <w:r>
            <w:t>Storey</w:t>
          </w:r>
          <w:proofErr w:type="spellEnd"/>
        </w:p>
        <w:p w14:paraId="1ACD0E92" w14:textId="77777777" w:rsidR="00EB2C0B" w:rsidRDefault="00EB2C0B" w:rsidP="009D25BC">
          <w:pPr>
            <w:pStyle w:val="LHBlock"/>
          </w:pPr>
          <w:r>
            <w:t>Charles A. Janssen</w:t>
          </w:r>
        </w:p>
        <w:p w14:paraId="47B4AAF7" w14:textId="77777777" w:rsidR="00EB2C0B" w:rsidRDefault="00EB2C0B" w:rsidP="009D25BC">
          <w:pPr>
            <w:pStyle w:val="LHBlock"/>
          </w:pPr>
          <w:r>
            <w:t xml:space="preserve">Charles E. Barbieri </w:t>
          </w:r>
        </w:p>
        <w:p w14:paraId="790F9AD9" w14:textId="77777777" w:rsidR="00EB2C0B" w:rsidRDefault="00EB2C0B" w:rsidP="009D25BC">
          <w:pPr>
            <w:pStyle w:val="LHBlock"/>
          </w:pPr>
          <w:r>
            <w:t>Scott L. Mandel</w:t>
          </w:r>
        </w:p>
        <w:p w14:paraId="66B45DDB" w14:textId="77777777" w:rsidR="00EB2C0B" w:rsidRDefault="00EB2C0B" w:rsidP="009D25BC">
          <w:pPr>
            <w:pStyle w:val="LHBlock"/>
          </w:pPr>
          <w:r>
            <w:t>Michael D. Sanders</w:t>
          </w:r>
        </w:p>
        <w:p w14:paraId="30819179" w14:textId="77777777" w:rsidR="00EB2C0B" w:rsidRDefault="00EB2C0B" w:rsidP="009D25BC">
          <w:pPr>
            <w:pStyle w:val="LHBlock"/>
            <w:rPr>
              <w:szCs w:val="12"/>
            </w:rPr>
          </w:pPr>
          <w:r>
            <w:rPr>
              <w:szCs w:val="12"/>
            </w:rPr>
            <w:t xml:space="preserve">Brent A. Titus </w:t>
          </w:r>
        </w:p>
        <w:p w14:paraId="75B68C8C" w14:textId="77777777" w:rsidR="00EB2C0B" w:rsidRPr="00F77006" w:rsidRDefault="00EB2C0B" w:rsidP="009D25BC">
          <w:pPr>
            <w:pStyle w:val="LHBlock"/>
            <w:rPr>
              <w:szCs w:val="12"/>
            </w:rPr>
          </w:pPr>
          <w:r>
            <w:rPr>
              <w:szCs w:val="12"/>
            </w:rPr>
            <w:t>Brian G. Goodenough</w:t>
          </w:r>
        </w:p>
      </w:tc>
      <w:tc>
        <w:tcPr>
          <w:tcW w:w="1815" w:type="dxa"/>
          <w:tcMar>
            <w:top w:w="0" w:type="dxa"/>
            <w:left w:w="115" w:type="dxa"/>
            <w:bottom w:w="0" w:type="dxa"/>
            <w:right w:w="0" w:type="dxa"/>
          </w:tcMar>
          <w:hideMark/>
        </w:tcPr>
        <w:p w14:paraId="773ABC89" w14:textId="77777777" w:rsidR="00EB2C0B" w:rsidRDefault="00EB2C0B" w:rsidP="009D25BC">
          <w:pPr>
            <w:pStyle w:val="LHBlock"/>
            <w:rPr>
              <w:szCs w:val="12"/>
            </w:rPr>
          </w:pPr>
          <w:r>
            <w:rPr>
              <w:szCs w:val="12"/>
            </w:rPr>
            <w:t xml:space="preserve">Matt G. </w:t>
          </w:r>
          <w:proofErr w:type="spellStart"/>
          <w:r>
            <w:rPr>
              <w:szCs w:val="12"/>
            </w:rPr>
            <w:t>Hrebec</w:t>
          </w:r>
          <w:proofErr w:type="spellEnd"/>
          <w:r>
            <w:rPr>
              <w:szCs w:val="12"/>
            </w:rPr>
            <w:t xml:space="preserve"> </w:t>
          </w:r>
        </w:p>
        <w:p w14:paraId="235FC058" w14:textId="77777777" w:rsidR="00EB2C0B" w:rsidRDefault="00EB2C0B" w:rsidP="009D25BC">
          <w:pPr>
            <w:pStyle w:val="LHBlock"/>
            <w:rPr>
              <w:szCs w:val="12"/>
            </w:rPr>
          </w:pPr>
          <w:r>
            <w:rPr>
              <w:szCs w:val="12"/>
            </w:rPr>
            <w:t>Deanna Swisher</w:t>
          </w:r>
        </w:p>
        <w:p w14:paraId="2B62AB17" w14:textId="77777777" w:rsidR="00EB2C0B" w:rsidRDefault="00EB2C0B" w:rsidP="009D25BC">
          <w:pPr>
            <w:pStyle w:val="LHBlock"/>
            <w:rPr>
              <w:szCs w:val="12"/>
            </w:rPr>
          </w:pPr>
          <w:r>
            <w:rPr>
              <w:szCs w:val="12"/>
            </w:rPr>
            <w:t>Thomas R. Meagher</w:t>
          </w:r>
        </w:p>
        <w:p w14:paraId="034A50E6" w14:textId="77777777" w:rsidR="00EB2C0B" w:rsidRDefault="00EB2C0B" w:rsidP="009D25BC">
          <w:pPr>
            <w:pStyle w:val="LHBlock"/>
            <w:rPr>
              <w:szCs w:val="12"/>
            </w:rPr>
          </w:pPr>
          <w:r>
            <w:rPr>
              <w:szCs w:val="12"/>
            </w:rPr>
            <w:t xml:space="preserve">Douglas A. </w:t>
          </w:r>
          <w:proofErr w:type="spellStart"/>
          <w:r>
            <w:rPr>
              <w:szCs w:val="12"/>
            </w:rPr>
            <w:t>Mielock</w:t>
          </w:r>
          <w:proofErr w:type="spellEnd"/>
        </w:p>
        <w:p w14:paraId="550E3C3A" w14:textId="77777777" w:rsidR="00EB2C0B" w:rsidRDefault="00EB2C0B" w:rsidP="009D25BC">
          <w:pPr>
            <w:pStyle w:val="LHBlock"/>
            <w:rPr>
              <w:szCs w:val="12"/>
            </w:rPr>
          </w:pPr>
          <w:r>
            <w:rPr>
              <w:szCs w:val="12"/>
            </w:rPr>
            <w:t xml:space="preserve">Scott A. </w:t>
          </w:r>
          <w:proofErr w:type="spellStart"/>
          <w:r>
            <w:rPr>
              <w:szCs w:val="12"/>
            </w:rPr>
            <w:t>Chernich</w:t>
          </w:r>
          <w:proofErr w:type="spellEnd"/>
        </w:p>
        <w:p w14:paraId="1E297183" w14:textId="77777777" w:rsidR="00EB2C0B" w:rsidRDefault="00EB2C0B" w:rsidP="009D25BC">
          <w:pPr>
            <w:pStyle w:val="LHBlock"/>
            <w:rPr>
              <w:szCs w:val="12"/>
              <w:lang w:val="de-DE"/>
            </w:rPr>
          </w:pPr>
          <w:r>
            <w:rPr>
              <w:szCs w:val="12"/>
              <w:lang w:val="de-DE"/>
            </w:rPr>
            <w:t xml:space="preserve">Paul J. </w:t>
          </w:r>
          <w:proofErr w:type="spellStart"/>
          <w:r>
            <w:rPr>
              <w:szCs w:val="12"/>
              <w:lang w:val="de-DE"/>
            </w:rPr>
            <w:t>Millenbach</w:t>
          </w:r>
          <w:proofErr w:type="spellEnd"/>
        </w:p>
        <w:p w14:paraId="36F48369" w14:textId="77777777" w:rsidR="00EB2C0B" w:rsidRDefault="00EB2C0B" w:rsidP="009D25BC">
          <w:pPr>
            <w:pStyle w:val="LHBlock"/>
            <w:rPr>
              <w:szCs w:val="12"/>
            </w:rPr>
          </w:pPr>
          <w:r>
            <w:rPr>
              <w:szCs w:val="12"/>
            </w:rPr>
            <w:t>Dirk H. Beckwith</w:t>
          </w:r>
        </w:p>
        <w:p w14:paraId="5D621E4C" w14:textId="77777777" w:rsidR="00EB2C0B" w:rsidRDefault="00EB2C0B" w:rsidP="009D25BC">
          <w:pPr>
            <w:pStyle w:val="LHBlock"/>
            <w:rPr>
              <w:szCs w:val="12"/>
            </w:rPr>
          </w:pPr>
          <w:r>
            <w:rPr>
              <w:szCs w:val="12"/>
            </w:rPr>
            <w:t>Brian J. Renaud</w:t>
          </w:r>
        </w:p>
        <w:p w14:paraId="18312A92" w14:textId="77777777" w:rsidR="00EB2C0B" w:rsidRDefault="00EB2C0B" w:rsidP="009D25BC">
          <w:pPr>
            <w:pStyle w:val="LHBlock"/>
          </w:pPr>
          <w:r>
            <w:t xml:space="preserve">Lynwood P. </w:t>
          </w:r>
          <w:proofErr w:type="spellStart"/>
          <w:r>
            <w:t>VandenBosch</w:t>
          </w:r>
          <w:proofErr w:type="spellEnd"/>
        </w:p>
        <w:p w14:paraId="313AD82A" w14:textId="77777777" w:rsidR="00EB2C0B" w:rsidRDefault="00EB2C0B" w:rsidP="009D25BC">
          <w:pPr>
            <w:pStyle w:val="LHBlock"/>
          </w:pPr>
          <w:r>
            <w:t xml:space="preserve">Lawrence </w:t>
          </w:r>
          <w:proofErr w:type="spellStart"/>
          <w:r>
            <w:t>Korolewicz</w:t>
          </w:r>
          <w:proofErr w:type="spellEnd"/>
          <w:r>
            <w:t xml:space="preserve"> </w:t>
          </w:r>
        </w:p>
        <w:p w14:paraId="398394C8" w14:textId="77777777" w:rsidR="00EB2C0B" w:rsidRDefault="00EB2C0B" w:rsidP="009D25BC">
          <w:pPr>
            <w:pStyle w:val="LHBlock"/>
          </w:pPr>
          <w:r>
            <w:t xml:space="preserve">James B. </w:t>
          </w:r>
          <w:proofErr w:type="spellStart"/>
          <w:r>
            <w:t>Doezema</w:t>
          </w:r>
          <w:proofErr w:type="spellEnd"/>
        </w:p>
        <w:p w14:paraId="07EF881D" w14:textId="77777777" w:rsidR="00EB2C0B" w:rsidRDefault="00EB2C0B" w:rsidP="009D25BC">
          <w:pPr>
            <w:pStyle w:val="LHBlock"/>
          </w:pPr>
          <w:r>
            <w:t xml:space="preserve">Anne M. </w:t>
          </w:r>
          <w:proofErr w:type="spellStart"/>
          <w:r>
            <w:t>Seurynck</w:t>
          </w:r>
          <w:proofErr w:type="spellEnd"/>
        </w:p>
        <w:p w14:paraId="0B4570A5" w14:textId="77777777" w:rsidR="00EB2C0B" w:rsidRDefault="00EB2C0B" w:rsidP="009D25BC">
          <w:pPr>
            <w:pStyle w:val="LHBlock"/>
          </w:pPr>
          <w:r>
            <w:t>Michael D. Homier</w:t>
          </w:r>
        </w:p>
        <w:p w14:paraId="01FF0E96" w14:textId="77777777" w:rsidR="00EB2C0B" w:rsidRDefault="00EB2C0B" w:rsidP="009D25BC">
          <w:pPr>
            <w:pStyle w:val="LHBlock"/>
          </w:pPr>
          <w:r>
            <w:t xml:space="preserve">Scott H. Hogan </w:t>
          </w:r>
        </w:p>
        <w:p w14:paraId="30DF3D27" w14:textId="77777777" w:rsidR="00EB2C0B" w:rsidRDefault="00EB2C0B" w:rsidP="009D25BC">
          <w:pPr>
            <w:pStyle w:val="LHBlock"/>
          </w:pPr>
          <w:r>
            <w:t>Richard C. Kraus</w:t>
          </w:r>
        </w:p>
        <w:p w14:paraId="7F39BE88" w14:textId="77777777" w:rsidR="00EB2C0B" w:rsidRDefault="00EB2C0B" w:rsidP="009D25BC">
          <w:pPr>
            <w:pStyle w:val="LHBlock"/>
          </w:pPr>
          <w:r>
            <w:t>Benjamin J. Price</w:t>
          </w:r>
        </w:p>
        <w:p w14:paraId="654F758B" w14:textId="77777777" w:rsidR="00EB2C0B" w:rsidRPr="00912081" w:rsidRDefault="00EB2C0B" w:rsidP="009D25BC">
          <w:pPr>
            <w:pStyle w:val="LHBlock"/>
            <w:rPr>
              <w:szCs w:val="12"/>
            </w:rPr>
          </w:pPr>
          <w:r>
            <w:rPr>
              <w:szCs w:val="12"/>
              <w:lang w:val="de-DE"/>
            </w:rPr>
            <w:t>Michael R. Blum</w:t>
          </w:r>
          <w:r>
            <w:rPr>
              <w:szCs w:val="12"/>
            </w:rPr>
            <w:t xml:space="preserve"> </w:t>
          </w:r>
        </w:p>
      </w:tc>
      <w:tc>
        <w:tcPr>
          <w:tcW w:w="1800" w:type="dxa"/>
          <w:tcMar>
            <w:top w:w="0" w:type="dxa"/>
            <w:left w:w="115" w:type="dxa"/>
            <w:bottom w:w="0" w:type="dxa"/>
            <w:right w:w="0" w:type="dxa"/>
          </w:tcMar>
          <w:hideMark/>
        </w:tcPr>
        <w:p w14:paraId="345D455D" w14:textId="77777777" w:rsidR="00EB2C0B" w:rsidRDefault="00EB2C0B" w:rsidP="009D25BC">
          <w:pPr>
            <w:pStyle w:val="LHBlock"/>
            <w:rPr>
              <w:szCs w:val="12"/>
            </w:rPr>
          </w:pPr>
          <w:r>
            <w:rPr>
              <w:szCs w:val="12"/>
            </w:rPr>
            <w:t>Jonathan J. David</w:t>
          </w:r>
        </w:p>
        <w:p w14:paraId="793AE1E4" w14:textId="77777777" w:rsidR="00EB2C0B" w:rsidRDefault="00EB2C0B" w:rsidP="009D25BC">
          <w:pPr>
            <w:pStyle w:val="LHBlock"/>
            <w:rPr>
              <w:szCs w:val="12"/>
              <w:lang w:val="de-DE"/>
            </w:rPr>
          </w:pPr>
          <w:r>
            <w:rPr>
              <w:szCs w:val="12"/>
              <w:lang w:val="de-DE"/>
            </w:rPr>
            <w:t xml:space="preserve">Andrew C. </w:t>
          </w:r>
          <w:proofErr w:type="spellStart"/>
          <w:r>
            <w:rPr>
              <w:szCs w:val="12"/>
              <w:lang w:val="de-DE"/>
            </w:rPr>
            <w:t>Vredenburg</w:t>
          </w:r>
          <w:proofErr w:type="spellEnd"/>
        </w:p>
        <w:p w14:paraId="62F8D140" w14:textId="77777777" w:rsidR="00EB2C0B" w:rsidRDefault="00EB2C0B" w:rsidP="009D25BC">
          <w:pPr>
            <w:pStyle w:val="LHBlock"/>
            <w:rPr>
              <w:szCs w:val="12"/>
              <w:lang w:val="de-DE"/>
            </w:rPr>
          </w:pPr>
          <w:r>
            <w:rPr>
              <w:szCs w:val="12"/>
              <w:lang w:val="de-DE"/>
            </w:rPr>
            <w:t xml:space="preserve">Julie I. </w:t>
          </w:r>
          <w:proofErr w:type="spellStart"/>
          <w:r>
            <w:rPr>
              <w:szCs w:val="12"/>
              <w:lang w:val="de-DE"/>
            </w:rPr>
            <w:t>Fershtman</w:t>
          </w:r>
          <w:proofErr w:type="spellEnd"/>
        </w:p>
        <w:p w14:paraId="7E8073F7" w14:textId="77777777" w:rsidR="00EB2C0B" w:rsidRDefault="00EB2C0B" w:rsidP="009D25BC">
          <w:pPr>
            <w:pStyle w:val="LHBlock"/>
            <w:rPr>
              <w:szCs w:val="12"/>
              <w:lang w:val="de-DE"/>
            </w:rPr>
          </w:pPr>
          <w:r>
            <w:t>Todd W. Hoppe</w:t>
          </w:r>
          <w:r>
            <w:rPr>
              <w:szCs w:val="12"/>
              <w:lang w:val="de-DE"/>
            </w:rPr>
            <w:t xml:space="preserve"> </w:t>
          </w:r>
        </w:p>
        <w:p w14:paraId="20EDC444" w14:textId="77777777" w:rsidR="00EB2C0B" w:rsidRDefault="00EB2C0B" w:rsidP="009D25BC">
          <w:pPr>
            <w:pStyle w:val="LHBlock"/>
          </w:pPr>
          <w:r>
            <w:t xml:space="preserve">Jennifer B. Van </w:t>
          </w:r>
          <w:proofErr w:type="spellStart"/>
          <w:r>
            <w:t>Regenmorter</w:t>
          </w:r>
          <w:proofErr w:type="spellEnd"/>
        </w:p>
        <w:p w14:paraId="5C8F3028" w14:textId="77777777" w:rsidR="00EB2C0B" w:rsidRDefault="00EB2C0B" w:rsidP="009D25BC">
          <w:pPr>
            <w:pStyle w:val="LHBlock"/>
          </w:pPr>
          <w:r>
            <w:t xml:space="preserve">Thomas R. </w:t>
          </w:r>
          <w:proofErr w:type="spellStart"/>
          <w:r>
            <w:t>TerMaat</w:t>
          </w:r>
          <w:proofErr w:type="spellEnd"/>
        </w:p>
        <w:p w14:paraId="7C3744FF" w14:textId="77777777" w:rsidR="00EB2C0B" w:rsidRDefault="00EB2C0B" w:rsidP="009D25BC">
          <w:pPr>
            <w:pStyle w:val="LHBlock"/>
          </w:pPr>
          <w:r>
            <w:t>Frederick D. Dilley</w:t>
          </w:r>
        </w:p>
        <w:p w14:paraId="6F5EDC00" w14:textId="77777777" w:rsidR="00EB2C0B" w:rsidRDefault="00EB2C0B" w:rsidP="009D25BC">
          <w:pPr>
            <w:pStyle w:val="LHBlock"/>
            <w:rPr>
              <w:szCs w:val="12"/>
            </w:rPr>
          </w:pPr>
          <w:r>
            <w:rPr>
              <w:szCs w:val="12"/>
            </w:rPr>
            <w:t>David R. Russell</w:t>
          </w:r>
        </w:p>
        <w:p w14:paraId="252AE576" w14:textId="77777777" w:rsidR="00EB2C0B" w:rsidRDefault="00EB2C0B" w:rsidP="009D25BC">
          <w:pPr>
            <w:pStyle w:val="LHBlock"/>
          </w:pPr>
          <w:r>
            <w:t>Joel C. Farrar</w:t>
          </w:r>
        </w:p>
        <w:p w14:paraId="79B1A446" w14:textId="77777777" w:rsidR="00EB2C0B" w:rsidRDefault="00EB2C0B" w:rsidP="009D25BC">
          <w:pPr>
            <w:pStyle w:val="LHBlock"/>
          </w:pPr>
          <w:r>
            <w:t xml:space="preserve">Laura J. </w:t>
          </w:r>
          <w:proofErr w:type="spellStart"/>
          <w:r>
            <w:t>Genovich</w:t>
          </w:r>
          <w:proofErr w:type="spellEnd"/>
        </w:p>
        <w:p w14:paraId="2EF80B6A" w14:textId="77777777" w:rsidR="00EB2C0B" w:rsidRDefault="00EB2C0B" w:rsidP="009D25BC">
          <w:pPr>
            <w:pStyle w:val="LHBlock"/>
          </w:pPr>
          <w:r>
            <w:t xml:space="preserve">Karl W. </w:t>
          </w:r>
          <w:proofErr w:type="spellStart"/>
          <w:r>
            <w:t>Butterer</w:t>
          </w:r>
          <w:proofErr w:type="spellEnd"/>
          <w:r>
            <w:t>, Jr.</w:t>
          </w:r>
        </w:p>
        <w:p w14:paraId="7CDAB041" w14:textId="77777777" w:rsidR="00EB2C0B" w:rsidRDefault="00EB2C0B" w:rsidP="009D25BC">
          <w:pPr>
            <w:pStyle w:val="LHBlock"/>
            <w:rPr>
              <w:szCs w:val="12"/>
            </w:rPr>
          </w:pPr>
          <w:r>
            <w:rPr>
              <w:szCs w:val="12"/>
            </w:rPr>
            <w:t>Mindi M. Johnson</w:t>
          </w:r>
        </w:p>
        <w:p w14:paraId="6CA8AA24" w14:textId="77777777" w:rsidR="00EB2C0B" w:rsidRDefault="00EB2C0B" w:rsidP="009D25BC">
          <w:pPr>
            <w:pStyle w:val="LHBlock"/>
            <w:rPr>
              <w:szCs w:val="12"/>
            </w:rPr>
          </w:pPr>
          <w:r>
            <w:rPr>
              <w:szCs w:val="12"/>
            </w:rPr>
            <w:t xml:space="preserve">Ray H. Littleton, II </w:t>
          </w:r>
        </w:p>
        <w:p w14:paraId="1D942316" w14:textId="77777777" w:rsidR="00EB2C0B" w:rsidRDefault="00EB2C0B" w:rsidP="009D25BC">
          <w:pPr>
            <w:pStyle w:val="LHBlock"/>
            <w:rPr>
              <w:szCs w:val="12"/>
            </w:rPr>
          </w:pPr>
          <w:r>
            <w:rPr>
              <w:szCs w:val="12"/>
            </w:rPr>
            <w:t xml:space="preserve">Jack L. Van </w:t>
          </w:r>
          <w:proofErr w:type="spellStart"/>
          <w:r>
            <w:rPr>
              <w:szCs w:val="12"/>
            </w:rPr>
            <w:t>Coevering</w:t>
          </w:r>
          <w:proofErr w:type="spellEnd"/>
        </w:p>
        <w:p w14:paraId="5712CE25" w14:textId="77777777" w:rsidR="00EB2C0B" w:rsidRDefault="00EB2C0B" w:rsidP="009D25BC">
          <w:pPr>
            <w:pStyle w:val="LHBlock"/>
            <w:rPr>
              <w:szCs w:val="12"/>
              <w:lang w:val="de-DE"/>
            </w:rPr>
          </w:pPr>
          <w:r>
            <w:rPr>
              <w:szCs w:val="12"/>
              <w:lang w:val="de-DE"/>
            </w:rPr>
            <w:t>Anna K. Gibson</w:t>
          </w:r>
        </w:p>
        <w:p w14:paraId="077B4267" w14:textId="77777777" w:rsidR="00EB2C0B" w:rsidRDefault="00EB2C0B" w:rsidP="009D25BC">
          <w:pPr>
            <w:pStyle w:val="LHBlock"/>
            <w:rPr>
              <w:szCs w:val="12"/>
              <w:lang w:val="de-DE"/>
            </w:rPr>
          </w:pPr>
          <w:r>
            <w:rPr>
              <w:szCs w:val="12"/>
              <w:lang w:val="de-DE"/>
            </w:rPr>
            <w:t>Patricia J. Scott</w:t>
          </w:r>
        </w:p>
        <w:p w14:paraId="1EAF1E8B" w14:textId="77777777" w:rsidR="00EB2C0B" w:rsidRPr="00BB7FF1" w:rsidRDefault="00EB2C0B" w:rsidP="009D25BC">
          <w:pPr>
            <w:pStyle w:val="LHBlock"/>
            <w:rPr>
              <w:szCs w:val="12"/>
              <w:lang w:val="de-DE"/>
            </w:rPr>
          </w:pPr>
          <w:r>
            <w:rPr>
              <w:szCs w:val="12"/>
              <w:lang w:val="de-DE"/>
            </w:rPr>
            <w:t xml:space="preserve">Nicholas M. Oertel </w:t>
          </w:r>
        </w:p>
      </w:tc>
      <w:tc>
        <w:tcPr>
          <w:tcW w:w="1620" w:type="dxa"/>
          <w:tcMar>
            <w:top w:w="0" w:type="dxa"/>
            <w:left w:w="115" w:type="dxa"/>
            <w:bottom w:w="0" w:type="dxa"/>
            <w:right w:w="0" w:type="dxa"/>
          </w:tcMar>
          <w:hideMark/>
        </w:tcPr>
        <w:p w14:paraId="3F338C05" w14:textId="77777777" w:rsidR="00EB2C0B" w:rsidRDefault="00EB2C0B" w:rsidP="009D25BC">
          <w:pPr>
            <w:pStyle w:val="LHBlock"/>
            <w:rPr>
              <w:szCs w:val="12"/>
              <w:lang w:val="de-DE"/>
            </w:rPr>
          </w:pPr>
          <w:r>
            <w:rPr>
              <w:szCs w:val="12"/>
              <w:lang w:val="de-DE"/>
            </w:rPr>
            <w:t xml:space="preserve">Alicia W. </w:t>
          </w:r>
          <w:proofErr w:type="spellStart"/>
          <w:r>
            <w:rPr>
              <w:szCs w:val="12"/>
              <w:lang w:val="de-DE"/>
            </w:rPr>
            <w:t>Birach</w:t>
          </w:r>
          <w:proofErr w:type="spellEnd"/>
        </w:p>
        <w:p w14:paraId="378F6745" w14:textId="77777777" w:rsidR="00EB2C0B" w:rsidRDefault="00EB2C0B" w:rsidP="009D25BC">
          <w:pPr>
            <w:pStyle w:val="LHBlock"/>
            <w:rPr>
              <w:szCs w:val="12"/>
              <w:lang w:val="de-DE"/>
            </w:rPr>
          </w:pPr>
          <w:r>
            <w:rPr>
              <w:szCs w:val="12"/>
              <w:lang w:val="de-DE"/>
            </w:rPr>
            <w:t xml:space="preserve">Adam A. </w:t>
          </w:r>
          <w:proofErr w:type="spellStart"/>
          <w:r>
            <w:rPr>
              <w:szCs w:val="12"/>
              <w:lang w:val="de-DE"/>
            </w:rPr>
            <w:t>Fadly</w:t>
          </w:r>
          <w:proofErr w:type="spellEnd"/>
        </w:p>
        <w:p w14:paraId="13799889" w14:textId="77777777" w:rsidR="00EB2C0B" w:rsidRDefault="00EB2C0B" w:rsidP="009D25BC">
          <w:pPr>
            <w:pStyle w:val="LHBlock"/>
          </w:pPr>
          <w:r>
            <w:t xml:space="preserve">Michael J. </w:t>
          </w:r>
          <w:proofErr w:type="spellStart"/>
          <w:r>
            <w:t>Liddane</w:t>
          </w:r>
          <w:proofErr w:type="spellEnd"/>
        </w:p>
        <w:p w14:paraId="3ADD8AC6" w14:textId="77777777" w:rsidR="00EB2C0B" w:rsidRDefault="00EB2C0B" w:rsidP="009D25BC">
          <w:pPr>
            <w:pStyle w:val="LHBlock"/>
          </w:pPr>
          <w:r>
            <w:t>Ryan E. Lamb</w:t>
          </w:r>
        </w:p>
        <w:p w14:paraId="6021A0F3" w14:textId="77777777" w:rsidR="00EB2C0B" w:rsidRDefault="00EB2C0B" w:rsidP="009D25BC">
          <w:pPr>
            <w:pStyle w:val="LHBlock"/>
            <w:rPr>
              <w:szCs w:val="12"/>
            </w:rPr>
          </w:pPr>
          <w:r>
            <w:t>Clifford L. Hammond</w:t>
          </w:r>
          <w:r>
            <w:rPr>
              <w:szCs w:val="12"/>
            </w:rPr>
            <w:t xml:space="preserve"> </w:t>
          </w:r>
        </w:p>
        <w:p w14:paraId="05286E03" w14:textId="77777777" w:rsidR="00EB2C0B" w:rsidRDefault="00EB2C0B" w:rsidP="009D25BC">
          <w:pPr>
            <w:pStyle w:val="LHBlock"/>
            <w:rPr>
              <w:szCs w:val="12"/>
              <w:lang w:val="de-DE"/>
            </w:rPr>
          </w:pPr>
          <w:r>
            <w:rPr>
              <w:szCs w:val="12"/>
            </w:rPr>
            <w:t xml:space="preserve">Matthew S. </w:t>
          </w:r>
          <w:proofErr w:type="spellStart"/>
          <w:r>
            <w:rPr>
              <w:szCs w:val="12"/>
            </w:rPr>
            <w:t>Fedor</w:t>
          </w:r>
          <w:proofErr w:type="spellEnd"/>
          <w:r>
            <w:rPr>
              <w:szCs w:val="12"/>
              <w:lang w:val="de-DE"/>
            </w:rPr>
            <w:t xml:space="preserve"> </w:t>
          </w:r>
        </w:p>
        <w:p w14:paraId="7B11137F" w14:textId="77777777" w:rsidR="00EB2C0B" w:rsidRDefault="00EB2C0B" w:rsidP="009D25BC">
          <w:pPr>
            <w:pStyle w:val="LHBlock"/>
            <w:rPr>
              <w:szCs w:val="12"/>
            </w:rPr>
          </w:pPr>
          <w:r>
            <w:rPr>
              <w:szCs w:val="12"/>
            </w:rPr>
            <w:t xml:space="preserve">Andrea </w:t>
          </w:r>
          <w:proofErr w:type="spellStart"/>
          <w:r>
            <w:rPr>
              <w:szCs w:val="12"/>
            </w:rPr>
            <w:t>Badalucco</w:t>
          </w:r>
          <w:proofErr w:type="spellEnd"/>
        </w:p>
        <w:p w14:paraId="5925E7FF" w14:textId="77777777" w:rsidR="00EB2C0B" w:rsidRDefault="00EB2C0B" w:rsidP="009D25BC">
          <w:pPr>
            <w:pStyle w:val="LHBlock"/>
            <w:rPr>
              <w:szCs w:val="12"/>
            </w:rPr>
          </w:pPr>
          <w:r>
            <w:rPr>
              <w:szCs w:val="12"/>
            </w:rPr>
            <w:t xml:space="preserve">John W. </w:t>
          </w:r>
          <w:proofErr w:type="spellStart"/>
          <w:r>
            <w:rPr>
              <w:szCs w:val="12"/>
            </w:rPr>
            <w:t>Mashni</w:t>
          </w:r>
          <w:proofErr w:type="spellEnd"/>
        </w:p>
        <w:p w14:paraId="1E41FB07" w14:textId="77777777" w:rsidR="00EB2C0B" w:rsidRDefault="00EB2C0B" w:rsidP="009D25BC">
          <w:pPr>
            <w:pStyle w:val="LHBlock"/>
            <w:rPr>
              <w:szCs w:val="12"/>
            </w:rPr>
          </w:pPr>
          <w:r>
            <w:rPr>
              <w:szCs w:val="12"/>
            </w:rPr>
            <w:t xml:space="preserve">Stefania </w:t>
          </w:r>
          <w:proofErr w:type="spellStart"/>
          <w:r>
            <w:rPr>
              <w:szCs w:val="12"/>
            </w:rPr>
            <w:t>Gismondi</w:t>
          </w:r>
          <w:proofErr w:type="spellEnd"/>
        </w:p>
        <w:p w14:paraId="644809C4" w14:textId="77777777" w:rsidR="00EB2C0B" w:rsidRDefault="00EB2C0B" w:rsidP="009D25BC">
          <w:pPr>
            <w:pStyle w:val="LHBlock"/>
            <w:rPr>
              <w:szCs w:val="12"/>
            </w:rPr>
          </w:pPr>
          <w:r>
            <w:rPr>
              <w:szCs w:val="12"/>
            </w:rPr>
            <w:t xml:space="preserve">Leslie A. </w:t>
          </w:r>
          <w:proofErr w:type="spellStart"/>
          <w:r w:rsidRPr="00E63ACA">
            <w:rPr>
              <w:szCs w:val="12"/>
            </w:rPr>
            <w:t>Abdoo</w:t>
          </w:r>
          <w:proofErr w:type="spellEnd"/>
        </w:p>
        <w:p w14:paraId="3AAB9652" w14:textId="77777777" w:rsidR="00EB2C0B" w:rsidRDefault="00EB2C0B" w:rsidP="009D25BC">
          <w:pPr>
            <w:pStyle w:val="LHBlock"/>
            <w:rPr>
              <w:szCs w:val="12"/>
            </w:rPr>
          </w:pPr>
          <w:r>
            <w:rPr>
              <w:szCs w:val="12"/>
            </w:rPr>
            <w:t>Julie L. Hamlet</w:t>
          </w:r>
        </w:p>
        <w:p w14:paraId="63B293C4" w14:textId="77777777" w:rsidR="00EB2C0B" w:rsidRDefault="00EB2C0B" w:rsidP="009D25BC">
          <w:pPr>
            <w:pStyle w:val="LHBlock"/>
            <w:rPr>
              <w:szCs w:val="12"/>
            </w:rPr>
          </w:pPr>
          <w:r>
            <w:rPr>
              <w:szCs w:val="12"/>
            </w:rPr>
            <w:t>Michael C. Zahrt</w:t>
          </w:r>
        </w:p>
        <w:p w14:paraId="54DBA716" w14:textId="77777777" w:rsidR="00EB2C0B" w:rsidRDefault="00EB2C0B" w:rsidP="009D25BC">
          <w:pPr>
            <w:pStyle w:val="LHBlock"/>
          </w:pPr>
          <w:r>
            <w:t xml:space="preserve">Gilbert M. </w:t>
          </w:r>
          <w:proofErr w:type="spellStart"/>
          <w:r>
            <w:t>Frimet</w:t>
          </w:r>
          <w:proofErr w:type="spellEnd"/>
          <w:r>
            <w:t xml:space="preserve"> </w:t>
          </w:r>
        </w:p>
        <w:p w14:paraId="09A5CB84" w14:textId="77777777" w:rsidR="00EB2C0B" w:rsidRDefault="00EB2C0B" w:rsidP="009D25BC">
          <w:pPr>
            <w:pStyle w:val="LHBlock"/>
          </w:pPr>
          <w:r>
            <w:t>Stephen W. Smith</w:t>
          </w:r>
        </w:p>
        <w:p w14:paraId="387D363C" w14:textId="77777777" w:rsidR="00EB2C0B" w:rsidRDefault="00EB2C0B" w:rsidP="009D25BC">
          <w:pPr>
            <w:pStyle w:val="LHBlock"/>
            <w:rPr>
              <w:szCs w:val="12"/>
            </w:rPr>
          </w:pPr>
          <w:r>
            <w:rPr>
              <w:szCs w:val="12"/>
            </w:rPr>
            <w:t>Mark T. Koerner</w:t>
          </w:r>
        </w:p>
        <w:p w14:paraId="369666E0" w14:textId="77777777" w:rsidR="00EB2C0B" w:rsidRDefault="00EB2C0B" w:rsidP="009D25BC">
          <w:pPr>
            <w:pStyle w:val="LHBlock"/>
            <w:rPr>
              <w:szCs w:val="12"/>
            </w:rPr>
          </w:pPr>
          <w:r>
            <w:rPr>
              <w:szCs w:val="12"/>
            </w:rPr>
            <w:t>Warren H. Krueger, III</w:t>
          </w:r>
        </w:p>
        <w:p w14:paraId="42F5795D" w14:textId="77777777" w:rsidR="00EB2C0B" w:rsidRPr="00BB7FF1" w:rsidRDefault="00EB2C0B" w:rsidP="009D25BC">
          <w:pPr>
            <w:pStyle w:val="LHBlock"/>
            <w:rPr>
              <w:szCs w:val="12"/>
            </w:rPr>
          </w:pPr>
          <w:r>
            <w:rPr>
              <w:szCs w:val="12"/>
            </w:rPr>
            <w:t xml:space="preserve">Sarah J. </w:t>
          </w:r>
          <w:proofErr w:type="spellStart"/>
          <w:r>
            <w:rPr>
              <w:szCs w:val="12"/>
            </w:rPr>
            <w:t>Gabis</w:t>
          </w:r>
          <w:proofErr w:type="spellEnd"/>
        </w:p>
      </w:tc>
      <w:tc>
        <w:tcPr>
          <w:tcW w:w="1620" w:type="dxa"/>
          <w:tcMar>
            <w:top w:w="0" w:type="dxa"/>
            <w:left w:w="115" w:type="dxa"/>
            <w:bottom w:w="0" w:type="dxa"/>
            <w:right w:w="0" w:type="dxa"/>
          </w:tcMar>
          <w:hideMark/>
        </w:tcPr>
        <w:p w14:paraId="5E3DC464" w14:textId="77777777" w:rsidR="00EB2C0B" w:rsidRDefault="00EB2C0B" w:rsidP="009D25BC">
          <w:pPr>
            <w:pStyle w:val="LHBlock"/>
            <w:rPr>
              <w:szCs w:val="12"/>
            </w:rPr>
          </w:pPr>
          <w:r>
            <w:rPr>
              <w:szCs w:val="12"/>
            </w:rPr>
            <w:t>Amanda Afton Martin</w:t>
          </w:r>
        </w:p>
        <w:p w14:paraId="02A427D8" w14:textId="77777777" w:rsidR="00EB2C0B" w:rsidRDefault="00EB2C0B" w:rsidP="009D25BC">
          <w:pPr>
            <w:pStyle w:val="LHBlock"/>
            <w:rPr>
              <w:szCs w:val="12"/>
            </w:rPr>
          </w:pPr>
          <w:r>
            <w:rPr>
              <w:szCs w:val="12"/>
            </w:rPr>
            <w:t xml:space="preserve">Steven J. </w:t>
          </w:r>
          <w:proofErr w:type="spellStart"/>
          <w:r>
            <w:rPr>
              <w:szCs w:val="12"/>
            </w:rPr>
            <w:t>Tjapkes</w:t>
          </w:r>
          <w:proofErr w:type="spellEnd"/>
        </w:p>
        <w:p w14:paraId="6E993214" w14:textId="77777777" w:rsidR="00EB2C0B" w:rsidRDefault="00EB2C0B" w:rsidP="009D25BC">
          <w:pPr>
            <w:pStyle w:val="LHBlock"/>
            <w:rPr>
              <w:szCs w:val="12"/>
            </w:rPr>
          </w:pPr>
          <w:r w:rsidRPr="004543E3">
            <w:rPr>
              <w:szCs w:val="12"/>
            </w:rPr>
            <w:t xml:space="preserve">Jacquelyn A. </w:t>
          </w:r>
          <w:proofErr w:type="spellStart"/>
          <w:r w:rsidRPr="004543E3">
            <w:rPr>
              <w:szCs w:val="12"/>
            </w:rPr>
            <w:t>Dupler</w:t>
          </w:r>
          <w:proofErr w:type="spellEnd"/>
        </w:p>
        <w:p w14:paraId="06231458" w14:textId="77777777" w:rsidR="00EB2C0B" w:rsidRDefault="00EB2C0B" w:rsidP="009D25BC">
          <w:pPr>
            <w:pStyle w:val="LHBlock"/>
            <w:rPr>
              <w:szCs w:val="12"/>
            </w:rPr>
          </w:pPr>
          <w:r>
            <w:rPr>
              <w:szCs w:val="12"/>
            </w:rPr>
            <w:t xml:space="preserve">Daniel S. </w:t>
          </w:r>
          <w:proofErr w:type="spellStart"/>
          <w:r>
            <w:rPr>
              <w:szCs w:val="12"/>
            </w:rPr>
            <w:t>Zick</w:t>
          </w:r>
          <w:proofErr w:type="spellEnd"/>
        </w:p>
        <w:p w14:paraId="0AD02DBE" w14:textId="77777777" w:rsidR="00EB2C0B" w:rsidRDefault="00EB2C0B" w:rsidP="009D25BC">
          <w:pPr>
            <w:pStyle w:val="LHBlock"/>
            <w:rPr>
              <w:szCs w:val="12"/>
            </w:rPr>
          </w:pPr>
          <w:r>
            <w:rPr>
              <w:szCs w:val="12"/>
            </w:rPr>
            <w:t xml:space="preserve">Scott R. </w:t>
          </w:r>
          <w:proofErr w:type="spellStart"/>
          <w:r>
            <w:rPr>
              <w:szCs w:val="12"/>
            </w:rPr>
            <w:t>Forbush</w:t>
          </w:r>
          <w:proofErr w:type="spellEnd"/>
        </w:p>
        <w:p w14:paraId="6F778738" w14:textId="77777777" w:rsidR="00EB2C0B" w:rsidRDefault="00EB2C0B" w:rsidP="009D25BC">
          <w:pPr>
            <w:pStyle w:val="LHBlock"/>
            <w:rPr>
              <w:szCs w:val="12"/>
            </w:rPr>
          </w:pPr>
          <w:r>
            <w:rPr>
              <w:szCs w:val="12"/>
            </w:rPr>
            <w:t>Taylor A. Gast</w:t>
          </w:r>
        </w:p>
        <w:p w14:paraId="578B6E32" w14:textId="77777777" w:rsidR="00EB2C0B" w:rsidRDefault="00EB2C0B" w:rsidP="009D25BC">
          <w:pPr>
            <w:pStyle w:val="LHBlock"/>
            <w:rPr>
              <w:szCs w:val="12"/>
            </w:rPr>
          </w:pPr>
          <w:r>
            <w:rPr>
              <w:szCs w:val="12"/>
            </w:rPr>
            <w:t>Rachel G. Olney</w:t>
          </w:r>
        </w:p>
        <w:p w14:paraId="1B0F61F0" w14:textId="77777777" w:rsidR="00EB2C0B" w:rsidRDefault="00EB2C0B" w:rsidP="009D25BC">
          <w:pPr>
            <w:pStyle w:val="LHBlock"/>
            <w:rPr>
              <w:szCs w:val="12"/>
            </w:rPr>
          </w:pPr>
          <w:r>
            <w:rPr>
              <w:szCs w:val="12"/>
            </w:rPr>
            <w:t>Tyler J. Olney</w:t>
          </w:r>
        </w:p>
        <w:p w14:paraId="382CEBA3" w14:textId="77777777" w:rsidR="00EB2C0B" w:rsidRDefault="00EB2C0B" w:rsidP="009D25BC">
          <w:pPr>
            <w:pStyle w:val="LHBlock"/>
            <w:rPr>
              <w:szCs w:val="12"/>
            </w:rPr>
          </w:pPr>
          <w:r>
            <w:rPr>
              <w:szCs w:val="12"/>
            </w:rPr>
            <w:t>Mark J. DeLuca</w:t>
          </w:r>
        </w:p>
        <w:p w14:paraId="2E588F94" w14:textId="77777777" w:rsidR="00EB2C0B" w:rsidRDefault="00EB2C0B" w:rsidP="009D25BC">
          <w:pPr>
            <w:pStyle w:val="LHBlock"/>
            <w:rPr>
              <w:szCs w:val="12"/>
            </w:rPr>
          </w:pPr>
          <w:r>
            <w:rPr>
              <w:szCs w:val="12"/>
            </w:rPr>
            <w:t>Thomas K. Dillon</w:t>
          </w:r>
        </w:p>
        <w:p w14:paraId="1688DF8F" w14:textId="77777777" w:rsidR="00EB2C0B" w:rsidRDefault="00EB2C0B" w:rsidP="009D25BC">
          <w:pPr>
            <w:pStyle w:val="LHBlock"/>
            <w:rPr>
              <w:szCs w:val="12"/>
            </w:rPr>
          </w:pPr>
          <w:r>
            <w:rPr>
              <w:szCs w:val="12"/>
            </w:rPr>
            <w:t>Robert A. Easterly</w:t>
          </w:r>
        </w:p>
        <w:p w14:paraId="1BF52CAB" w14:textId="77777777" w:rsidR="00EB2C0B" w:rsidRDefault="00EB2C0B" w:rsidP="009D25BC">
          <w:pPr>
            <w:pStyle w:val="LHBlock"/>
            <w:rPr>
              <w:szCs w:val="12"/>
            </w:rPr>
          </w:pPr>
          <w:r>
            <w:rPr>
              <w:szCs w:val="12"/>
            </w:rPr>
            <w:t>Robert</w:t>
          </w:r>
          <w:r>
            <w:rPr>
              <w:b/>
              <w:szCs w:val="12"/>
            </w:rPr>
            <w:t xml:space="preserve"> </w:t>
          </w:r>
          <w:r>
            <w:rPr>
              <w:szCs w:val="12"/>
            </w:rPr>
            <w:t xml:space="preserve">A. </w:t>
          </w:r>
          <w:proofErr w:type="spellStart"/>
          <w:r>
            <w:rPr>
              <w:szCs w:val="12"/>
            </w:rPr>
            <w:t>Hamor</w:t>
          </w:r>
          <w:proofErr w:type="spellEnd"/>
          <w:r>
            <w:rPr>
              <w:szCs w:val="12"/>
            </w:rPr>
            <w:t xml:space="preserve"> </w:t>
          </w:r>
        </w:p>
        <w:p w14:paraId="27BF6D0C" w14:textId="77777777" w:rsidR="00EB2C0B" w:rsidRDefault="00EB2C0B" w:rsidP="009D25BC">
          <w:pPr>
            <w:pStyle w:val="LHBlock"/>
            <w:rPr>
              <w:szCs w:val="12"/>
            </w:rPr>
          </w:pPr>
          <w:r>
            <w:rPr>
              <w:szCs w:val="12"/>
            </w:rPr>
            <w:t xml:space="preserve">Michael A. </w:t>
          </w:r>
          <w:proofErr w:type="spellStart"/>
          <w:r>
            <w:rPr>
              <w:szCs w:val="12"/>
            </w:rPr>
            <w:t>Cassar</w:t>
          </w:r>
          <w:proofErr w:type="spellEnd"/>
        </w:p>
        <w:p w14:paraId="75C71F6D" w14:textId="77777777" w:rsidR="00EB2C0B" w:rsidRDefault="00EB2C0B" w:rsidP="009D25BC">
          <w:pPr>
            <w:pStyle w:val="LHBlock"/>
            <w:rPr>
              <w:szCs w:val="12"/>
            </w:rPr>
          </w:pPr>
          <w:r>
            <w:rPr>
              <w:szCs w:val="12"/>
            </w:rPr>
            <w:t xml:space="preserve">Hilary J. McDaniel Stafford </w:t>
          </w:r>
        </w:p>
        <w:p w14:paraId="730D9008" w14:textId="77777777" w:rsidR="00EB2C0B" w:rsidRDefault="00EB2C0B" w:rsidP="009D25BC">
          <w:pPr>
            <w:pStyle w:val="LHBlock"/>
            <w:rPr>
              <w:szCs w:val="12"/>
            </w:rPr>
          </w:pPr>
          <w:r>
            <w:rPr>
              <w:szCs w:val="12"/>
            </w:rPr>
            <w:t xml:space="preserve">Emily R. Wisniewski </w:t>
          </w:r>
        </w:p>
        <w:p w14:paraId="6A5B716C" w14:textId="77777777" w:rsidR="00EB2C0B" w:rsidRDefault="00EB2C0B" w:rsidP="009D25BC">
          <w:pPr>
            <w:pStyle w:val="LHBlock"/>
            <w:rPr>
              <w:szCs w:val="12"/>
            </w:rPr>
          </w:pPr>
          <w:r>
            <w:rPr>
              <w:szCs w:val="12"/>
            </w:rPr>
            <w:t xml:space="preserve">Amanda J. </w:t>
          </w:r>
          <w:proofErr w:type="spellStart"/>
          <w:r>
            <w:rPr>
              <w:szCs w:val="12"/>
            </w:rPr>
            <w:t>Dernovshek</w:t>
          </w:r>
          <w:proofErr w:type="spellEnd"/>
          <w:r>
            <w:rPr>
              <w:szCs w:val="12"/>
            </w:rPr>
            <w:t xml:space="preserve"> </w:t>
          </w:r>
        </w:p>
        <w:p w14:paraId="511B3970" w14:textId="77777777" w:rsidR="00EB2C0B" w:rsidRDefault="00EB2C0B" w:rsidP="009D25BC">
          <w:pPr>
            <w:pStyle w:val="LHBlock"/>
            <w:rPr>
              <w:szCs w:val="12"/>
            </w:rPr>
          </w:pPr>
          <w:r>
            <w:rPr>
              <w:szCs w:val="12"/>
            </w:rPr>
            <w:t xml:space="preserve">Lydia H. Kessler </w:t>
          </w:r>
        </w:p>
      </w:tc>
      <w:tc>
        <w:tcPr>
          <w:tcW w:w="1714" w:type="dxa"/>
          <w:hideMark/>
        </w:tcPr>
        <w:p w14:paraId="1C776B89" w14:textId="77777777" w:rsidR="00EB2C0B" w:rsidRDefault="00EB2C0B" w:rsidP="009D25BC">
          <w:pPr>
            <w:pStyle w:val="LHBlock"/>
            <w:rPr>
              <w:szCs w:val="12"/>
            </w:rPr>
          </w:pPr>
          <w:r>
            <w:rPr>
              <w:szCs w:val="12"/>
            </w:rPr>
            <w:t xml:space="preserve">Brandon M. H. Schumacher </w:t>
          </w:r>
        </w:p>
        <w:p w14:paraId="2C652530" w14:textId="77777777" w:rsidR="00EB2C0B" w:rsidRDefault="00EB2C0B" w:rsidP="009D25BC">
          <w:pPr>
            <w:pStyle w:val="LHBlock"/>
            <w:rPr>
              <w:szCs w:val="12"/>
            </w:rPr>
          </w:pPr>
          <w:r>
            <w:rPr>
              <w:szCs w:val="12"/>
            </w:rPr>
            <w:t>Alexander J. Thibodeau</w:t>
          </w:r>
        </w:p>
        <w:p w14:paraId="3F5061AD" w14:textId="77777777" w:rsidR="00EB2C0B" w:rsidRDefault="00EB2C0B" w:rsidP="009D25BC">
          <w:pPr>
            <w:pStyle w:val="LHBlock"/>
            <w:rPr>
              <w:szCs w:val="12"/>
            </w:rPr>
          </w:pPr>
          <w:r>
            <w:rPr>
              <w:szCs w:val="12"/>
            </w:rPr>
            <w:t>Cody A. Mott</w:t>
          </w:r>
        </w:p>
        <w:p w14:paraId="09C00F61" w14:textId="77777777" w:rsidR="00EB2C0B" w:rsidRDefault="00EB2C0B" w:rsidP="009D25BC">
          <w:pPr>
            <w:pStyle w:val="LHBlock"/>
            <w:rPr>
              <w:szCs w:val="12"/>
            </w:rPr>
          </w:pPr>
          <w:r>
            <w:rPr>
              <w:szCs w:val="12"/>
            </w:rPr>
            <w:t>Alaina M. Nelson</w:t>
          </w:r>
        </w:p>
        <w:p w14:paraId="281AB470" w14:textId="77777777" w:rsidR="00EB2C0B" w:rsidRDefault="00EB2C0B" w:rsidP="009D25BC">
          <w:pPr>
            <w:pStyle w:val="LHBlock"/>
            <w:rPr>
              <w:szCs w:val="12"/>
            </w:rPr>
          </w:pPr>
          <w:r>
            <w:rPr>
              <w:szCs w:val="12"/>
            </w:rPr>
            <w:t>Caroline N. Renner</w:t>
          </w:r>
        </w:p>
        <w:p w14:paraId="2388E902" w14:textId="77777777" w:rsidR="00EB2C0B" w:rsidRDefault="00EB2C0B" w:rsidP="009D25BC">
          <w:pPr>
            <w:pStyle w:val="LHBlock"/>
            <w:rPr>
              <w:szCs w:val="12"/>
            </w:rPr>
          </w:pPr>
          <w:r>
            <w:rPr>
              <w:szCs w:val="12"/>
            </w:rPr>
            <w:t>Joseph B. Gale</w:t>
          </w:r>
        </w:p>
        <w:p w14:paraId="565FADAB" w14:textId="77777777" w:rsidR="00EB2C0B" w:rsidRDefault="00EB2C0B" w:rsidP="009D25BC">
          <w:pPr>
            <w:pStyle w:val="LHBlock"/>
            <w:rPr>
              <w:szCs w:val="12"/>
            </w:rPr>
          </w:pPr>
          <w:r>
            <w:rPr>
              <w:szCs w:val="12"/>
            </w:rPr>
            <w:t>Sydney T. Steele</w:t>
          </w:r>
        </w:p>
        <w:p w14:paraId="2F965EF3" w14:textId="77777777" w:rsidR="00EB2C0B" w:rsidRDefault="00EB2C0B" w:rsidP="009D25BC">
          <w:pPr>
            <w:pStyle w:val="LHBlock"/>
            <w:rPr>
              <w:szCs w:val="12"/>
            </w:rPr>
          </w:pPr>
          <w:r>
            <w:rPr>
              <w:szCs w:val="12"/>
            </w:rPr>
            <w:t>DeVaughn J. Swanson</w:t>
          </w:r>
        </w:p>
        <w:p w14:paraId="36C56459" w14:textId="77777777" w:rsidR="00EB2C0B" w:rsidRDefault="00EB2C0B" w:rsidP="009D25BC">
          <w:pPr>
            <w:pStyle w:val="LHBlock"/>
            <w:rPr>
              <w:szCs w:val="12"/>
            </w:rPr>
          </w:pPr>
          <w:r>
            <w:rPr>
              <w:szCs w:val="12"/>
            </w:rPr>
            <w:t>Kaitlyn E. Manley</w:t>
          </w:r>
        </w:p>
        <w:p w14:paraId="4DA77C87" w14:textId="77777777" w:rsidR="00EB2C0B" w:rsidRDefault="00EB2C0B" w:rsidP="009D25BC">
          <w:pPr>
            <w:pStyle w:val="LHBlock"/>
            <w:rPr>
              <w:szCs w:val="12"/>
            </w:rPr>
          </w:pPr>
          <w:r>
            <w:rPr>
              <w:szCs w:val="12"/>
            </w:rPr>
            <w:t xml:space="preserve">Kathrine A. </w:t>
          </w:r>
          <w:proofErr w:type="spellStart"/>
          <w:r>
            <w:rPr>
              <w:szCs w:val="12"/>
            </w:rPr>
            <w:t>Ruttkofsky</w:t>
          </w:r>
          <w:proofErr w:type="spellEnd"/>
        </w:p>
        <w:p w14:paraId="2D612AD9" w14:textId="77777777" w:rsidR="00EB2C0B" w:rsidRDefault="00EB2C0B" w:rsidP="009D25BC">
          <w:pPr>
            <w:pStyle w:val="LHBlock"/>
            <w:rPr>
              <w:szCs w:val="12"/>
            </w:rPr>
          </w:pPr>
          <w:r>
            <w:rPr>
              <w:szCs w:val="12"/>
            </w:rPr>
            <w:t xml:space="preserve">Anthony M. </w:t>
          </w:r>
          <w:proofErr w:type="spellStart"/>
          <w:r>
            <w:rPr>
              <w:szCs w:val="12"/>
            </w:rPr>
            <w:t>Dalimonte</w:t>
          </w:r>
          <w:proofErr w:type="spellEnd"/>
        </w:p>
        <w:p w14:paraId="03B59E94" w14:textId="77777777" w:rsidR="00EB2C0B" w:rsidRDefault="00EB2C0B" w:rsidP="009D25BC">
          <w:pPr>
            <w:pStyle w:val="LHBlock"/>
            <w:rPr>
              <w:szCs w:val="12"/>
            </w:rPr>
          </w:pPr>
          <w:r>
            <w:rPr>
              <w:szCs w:val="12"/>
            </w:rPr>
            <w:t>Jim W. Scales</w:t>
          </w:r>
        </w:p>
        <w:p w14:paraId="69913BC6" w14:textId="77777777" w:rsidR="00EB2C0B" w:rsidRDefault="00EB2C0B" w:rsidP="009D25BC">
          <w:pPr>
            <w:pStyle w:val="LHBlock"/>
            <w:rPr>
              <w:szCs w:val="12"/>
            </w:rPr>
          </w:pPr>
          <w:r>
            <w:rPr>
              <w:szCs w:val="12"/>
            </w:rPr>
            <w:t>Mariah M. Silverstein</w:t>
          </w:r>
        </w:p>
        <w:p w14:paraId="03AF1AFC" w14:textId="77777777" w:rsidR="00EB2C0B" w:rsidRDefault="00EB2C0B" w:rsidP="009D25BC">
          <w:pPr>
            <w:pStyle w:val="LHBlock"/>
            <w:rPr>
              <w:szCs w:val="12"/>
            </w:rPr>
          </w:pPr>
          <w:r w:rsidRPr="008577B3">
            <w:rPr>
              <w:szCs w:val="12"/>
            </w:rPr>
            <w:t>Benjamin C. Dilley</w:t>
          </w:r>
        </w:p>
      </w:tc>
    </w:tr>
  </w:tbl>
  <w:p w14:paraId="0D2A20CB" w14:textId="77777777" w:rsidR="00EB2C0B" w:rsidRDefault="00EB2C0B" w:rsidP="00675275">
    <w:pPr>
      <w:pStyle w:val="LHBlock"/>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710"/>
      <w:gridCol w:w="2340"/>
      <w:gridCol w:w="3150"/>
    </w:tblGrid>
    <w:tr w:rsidR="00EB2C0B" w14:paraId="242E62B8" w14:textId="77777777" w:rsidTr="00661A31">
      <w:tc>
        <w:tcPr>
          <w:tcW w:w="3078" w:type="dxa"/>
        </w:tcPr>
        <w:p w14:paraId="2438B2F0" w14:textId="69C13E15" w:rsidR="00EB2C0B" w:rsidRDefault="00EB2C0B" w:rsidP="00661A31">
          <w:pPr>
            <w:pStyle w:val="WritersBlock"/>
          </w:pPr>
          <w:r w:rsidRPr="00B138D1">
            <w:rPr>
              <w:b/>
            </w:rPr>
            <w:t>Writer's Direct Phone</w:t>
          </w:r>
          <w:r>
            <w:t xml:space="preserve">: </w:t>
          </w:r>
          <w:sdt>
            <w:sdtPr>
              <w:alias w:val="DirectPhone"/>
              <w:tag w:val="User.DirectPhone"/>
              <w:id w:val="2045643025"/>
              <w:placeholder>
                <w:docPart w:val="7EBF9E5D759C4D2A956020F8E5EC7869"/>
              </w:placeholder>
              <w:dataBinding w:xpath="/Assemble-It[1]/Data[1]/ContentControls[1]/User[1]/User[@UserPreferenceID=22 and @Name='_']/ContentControl[@Tag=&quot;User.DirectPhone&quot;]/Value" w:storeItemID="{2EA2DA06-49ED-4BCB-B096-959C847A7F8F}"/>
              <w:text w:multiLine="1"/>
            </w:sdtPr>
            <w:sdtEndPr/>
            <w:sdtContent>
              <w:r>
                <w:t>616.726.2240</w:t>
              </w:r>
            </w:sdtContent>
          </w:sdt>
        </w:p>
      </w:tc>
      <w:tc>
        <w:tcPr>
          <w:tcW w:w="1710" w:type="dxa"/>
          <w:tcMar>
            <w:left w:w="0" w:type="dxa"/>
            <w:right w:w="0" w:type="dxa"/>
          </w:tcMar>
        </w:tcPr>
        <w:p w14:paraId="2E355497" w14:textId="271B78B4" w:rsidR="00EB2C0B" w:rsidRDefault="00EB2C0B" w:rsidP="00661A31">
          <w:pPr>
            <w:pStyle w:val="WritersBlock"/>
          </w:pPr>
          <w:r w:rsidRPr="00B138D1">
            <w:rPr>
              <w:b/>
            </w:rPr>
            <w:t>Fax</w:t>
          </w:r>
          <w:r w:rsidRPr="00FD4BC4">
            <w:t>:</w:t>
          </w:r>
          <w:r>
            <w:t xml:space="preserve"> </w:t>
          </w:r>
          <w:sdt>
            <w:sdtPr>
              <w:alias w:val="DirectFax"/>
              <w:tag w:val="User.DirectFax"/>
              <w:id w:val="1437176890"/>
              <w:placeholder>
                <w:docPart w:val="5878E71C3AD34EFBB5639D64E001ECA9"/>
              </w:placeholder>
              <w:dataBinding w:xpath="/Assemble-It[1]/Data[1]/ContentControls[1]/User[1]/User[@UserPreferenceID=22 and @Name='_']/ContentControl[@Tag=&quot;User.DirectFax&quot;]/Value" w:storeItemID="{2EA2DA06-49ED-4BCB-B096-959C847A7F8F}"/>
              <w:text w:multiLine="1"/>
            </w:sdtPr>
            <w:sdtEndPr/>
            <w:sdtContent>
              <w:r>
                <w:t>517.367.7196</w:t>
              </w:r>
            </w:sdtContent>
          </w:sdt>
        </w:p>
      </w:tc>
      <w:tc>
        <w:tcPr>
          <w:tcW w:w="2340" w:type="dxa"/>
          <w:tcMar>
            <w:left w:w="0" w:type="dxa"/>
            <w:right w:w="0" w:type="dxa"/>
          </w:tcMar>
        </w:tcPr>
        <w:p w14:paraId="4EFAEF8F" w14:textId="34614001" w:rsidR="00EB2C0B" w:rsidRDefault="00EB2C0B" w:rsidP="00661A31">
          <w:pPr>
            <w:pStyle w:val="WritersBlock"/>
          </w:pPr>
          <w:r w:rsidRPr="00B138D1">
            <w:rPr>
              <w:b/>
            </w:rPr>
            <w:t>Reply To</w:t>
          </w:r>
          <w:r w:rsidRPr="00FD4BC4">
            <w:t xml:space="preserve">: </w:t>
          </w:r>
          <w:sdt>
            <w:sdtPr>
              <w:alias w:val="Office Name"/>
              <w:tag w:val="User.Office_Name"/>
              <w:id w:val="672613485"/>
              <w:placeholder>
                <w:docPart w:val="5C5FB63B7A094AB7852B4BC1095A5194"/>
              </w:placeholder>
              <w:dataBinding w:xpath="/Assemble-It[1]/Data[1]/ContentControls[1]/User[1]/User[@UserPreferenceID=22 and @Name='_']/ContentControl[@Tag=&quot;User.Office_Name&quot;]/Value" w:storeItemID="{2EA2DA06-49ED-4BCB-B096-959C847A7F8F}"/>
              <w:text w:multiLine="1"/>
            </w:sdtPr>
            <w:sdtEndPr/>
            <w:sdtContent>
              <w:r>
                <w:t>Grand Rapids</w:t>
              </w:r>
            </w:sdtContent>
          </w:sdt>
        </w:p>
      </w:tc>
      <w:tc>
        <w:tcPr>
          <w:tcW w:w="3150" w:type="dxa"/>
          <w:tcMar>
            <w:left w:w="0" w:type="dxa"/>
            <w:right w:w="115" w:type="dxa"/>
          </w:tcMar>
        </w:tcPr>
        <w:p w14:paraId="0BC51E77" w14:textId="79304EB6" w:rsidR="00EB2C0B" w:rsidRDefault="00EB2C0B" w:rsidP="00661A31">
          <w:pPr>
            <w:pStyle w:val="WritersBlock"/>
            <w:jc w:val="right"/>
          </w:pPr>
          <w:r w:rsidRPr="00B138D1">
            <w:rPr>
              <w:b/>
            </w:rPr>
            <w:t>E</w:t>
          </w:r>
          <w:r>
            <w:rPr>
              <w:b/>
            </w:rPr>
            <w:t>m</w:t>
          </w:r>
          <w:r w:rsidRPr="00B138D1">
            <w:rPr>
              <w:b/>
            </w:rPr>
            <w:t>ail</w:t>
          </w:r>
          <w:r w:rsidRPr="00FD4BC4">
            <w:t>:</w:t>
          </w:r>
          <w:r>
            <w:t xml:space="preserve"> </w:t>
          </w:r>
          <w:sdt>
            <w:sdtPr>
              <w:alias w:val="Email"/>
              <w:tag w:val="User.Email"/>
              <w:id w:val="-1196845780"/>
              <w:placeholder>
                <w:docPart w:val="C99322D2826C4AFAB3E4F919323DD39C"/>
              </w:placeholder>
              <w:dataBinding w:xpath="/Assemble-It[1]/Data[1]/ContentControls[1]/User[1]/User[@UserPreferenceID=22 and @Name='_']/ContentControl[@Tag=&quot;User.Email&quot;]/Value" w:storeItemID="{2EA2DA06-49ED-4BCB-B096-959C847A7F8F}"/>
              <w:text w:multiLine="1"/>
            </w:sdtPr>
            <w:sdtEndPr/>
            <w:sdtContent>
              <w:r>
                <w:t>ASeurynck@fosterswift.com</w:t>
              </w:r>
            </w:sdtContent>
          </w:sdt>
        </w:p>
      </w:tc>
    </w:tr>
  </w:tbl>
  <w:p w14:paraId="228DFC1F" w14:textId="77777777" w:rsidR="00EB2C0B" w:rsidRDefault="00EB2C0B" w:rsidP="003A5C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E1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277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B019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CA1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646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065E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B8B9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06E0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7E5B8A"/>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B4B4F9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A4619"/>
    <w:multiLevelType w:val="multilevel"/>
    <w:tmpl w:val="E6E43CB2"/>
    <w:styleLink w:val="ArabicOutlin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720"/>
        </w:tabs>
        <w:ind w:left="2160" w:hanging="720"/>
      </w:pPr>
      <w:rPr>
        <w:rFonts w:hint="default"/>
      </w:rPr>
    </w:lvl>
    <w:lvl w:ilvl="3">
      <w:start w:val="1"/>
      <w:numFmt w:val="decimal"/>
      <w:lvlText w:val="(%4)"/>
      <w:lvlJc w:val="left"/>
      <w:pPr>
        <w:tabs>
          <w:tab w:val="num" w:pos="720"/>
        </w:tabs>
        <w:ind w:left="2880" w:hanging="720"/>
      </w:pPr>
      <w:rPr>
        <w:rFonts w:hint="default"/>
      </w:rPr>
    </w:lvl>
    <w:lvl w:ilvl="4">
      <w:start w:val="1"/>
      <w:numFmt w:val="lowerLetter"/>
      <w:lvlText w:val="(%5)"/>
      <w:lvlJc w:val="left"/>
      <w:pPr>
        <w:tabs>
          <w:tab w:val="num" w:pos="720"/>
        </w:tabs>
        <w:ind w:left="3600" w:hanging="720"/>
      </w:pPr>
      <w:rPr>
        <w:rFonts w:hint="default"/>
      </w:rPr>
    </w:lvl>
    <w:lvl w:ilvl="5">
      <w:start w:val="1"/>
      <w:numFmt w:val="lowerRoman"/>
      <w:lvlText w:val="(%6)"/>
      <w:lvlJc w:val="left"/>
      <w:pPr>
        <w:tabs>
          <w:tab w:val="num" w:pos="720"/>
        </w:tabs>
        <w:ind w:left="4320" w:hanging="720"/>
      </w:pPr>
      <w:rPr>
        <w:rFonts w:hint="default"/>
      </w:rPr>
    </w:lvl>
    <w:lvl w:ilvl="6">
      <w:start w:val="1"/>
      <w:numFmt w:val="decimal"/>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11" w15:restartNumberingAfterBreak="0">
    <w:nsid w:val="08D04CC9"/>
    <w:multiLevelType w:val="hybridMultilevel"/>
    <w:tmpl w:val="26784E30"/>
    <w:lvl w:ilvl="0" w:tplc="50D2E436">
      <w:start w:val="1"/>
      <w:numFmt w:val="bullet"/>
      <w:lvlText w:val=""/>
      <w:lvlJc w:val="left"/>
      <w:pPr>
        <w:tabs>
          <w:tab w:val="num" w:pos="360"/>
        </w:tabs>
        <w:ind w:left="360" w:hanging="360"/>
      </w:pPr>
      <w:rPr>
        <w:rFonts w:ascii="Wingdings" w:hAnsi="Wingdings" w:hint="default"/>
        <w:color w:val="000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32129"/>
    <w:multiLevelType w:val="multilevel"/>
    <w:tmpl w:val="591870A6"/>
    <w:styleLink w:val="Lnum"/>
    <w:lvl w:ilvl="0">
      <w:start w:val="1"/>
      <w:numFmt w:val="upperLetter"/>
      <w:lvlText w:val="%1."/>
      <w:lvlJc w:val="left"/>
      <w:pPr>
        <w:tabs>
          <w:tab w:val="num" w:pos="720"/>
        </w:tabs>
        <w:ind w:left="0" w:firstLine="720"/>
      </w:pPr>
      <w:rPr>
        <w:rFonts w:hint="default"/>
      </w:rPr>
    </w:lvl>
    <w:lvl w:ilvl="1">
      <w:start w:val="1"/>
      <w:numFmt w:val="decimal"/>
      <w:lvlText w:val="%2."/>
      <w:lvlJc w:val="left"/>
      <w:pPr>
        <w:tabs>
          <w:tab w:val="num" w:pos="720"/>
        </w:tabs>
        <w:ind w:left="720" w:firstLine="720"/>
      </w:pPr>
      <w:rPr>
        <w:rFonts w:hint="default"/>
      </w:rPr>
    </w:lvl>
    <w:lvl w:ilvl="2">
      <w:start w:val="1"/>
      <w:numFmt w:val="lowerLetter"/>
      <w:lvlText w:val="%3."/>
      <w:lvlJc w:val="left"/>
      <w:pPr>
        <w:tabs>
          <w:tab w:val="num" w:pos="720"/>
        </w:tabs>
        <w:ind w:left="1440" w:firstLine="720"/>
      </w:pPr>
      <w:rPr>
        <w:rFonts w:hint="default"/>
      </w:rPr>
    </w:lvl>
    <w:lvl w:ilvl="3">
      <w:start w:val="1"/>
      <w:numFmt w:val="lowerRoman"/>
      <w:lvlText w:val="%4."/>
      <w:lvlJc w:val="left"/>
      <w:pPr>
        <w:tabs>
          <w:tab w:val="num" w:pos="720"/>
        </w:tabs>
        <w:ind w:left="2160" w:firstLine="720"/>
      </w:pPr>
      <w:rPr>
        <w:rFonts w:hint="default"/>
      </w:rPr>
    </w:lvl>
    <w:lvl w:ilvl="4">
      <w:start w:val="1"/>
      <w:numFmt w:val="none"/>
      <w:lvlText w:val="%1.%2.%3.%4.%5."/>
      <w:lvlJc w:val="left"/>
      <w:pPr>
        <w:tabs>
          <w:tab w:val="num" w:pos="2520"/>
        </w:tabs>
        <w:ind w:left="2232" w:hanging="792"/>
      </w:pPr>
      <w:rPr>
        <w:rFonts w:hint="default"/>
      </w:rPr>
    </w:lvl>
    <w:lvl w:ilvl="5">
      <w:start w:val="1"/>
      <w:numFmt w:val="none"/>
      <w:lvlText w:val="%1.%2.%3.%4.%5.%6."/>
      <w:lvlJc w:val="left"/>
      <w:pPr>
        <w:tabs>
          <w:tab w:val="num" w:pos="324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4320"/>
        </w:tabs>
        <w:ind w:left="3744" w:hanging="1224"/>
      </w:pPr>
      <w:rPr>
        <w:rFonts w:hint="default"/>
      </w:rPr>
    </w:lvl>
    <w:lvl w:ilvl="8">
      <w:start w:val="1"/>
      <w:numFmt w:val="none"/>
      <w:lvlText w:val="%1.%2.%3.%4.%5.%6.%7.%8.%9."/>
      <w:lvlJc w:val="left"/>
      <w:pPr>
        <w:tabs>
          <w:tab w:val="num" w:pos="5040"/>
        </w:tabs>
        <w:ind w:left="4320" w:hanging="1440"/>
      </w:pPr>
      <w:rPr>
        <w:rFonts w:hint="default"/>
      </w:rPr>
    </w:lvl>
  </w:abstractNum>
  <w:abstractNum w:abstractNumId="13" w15:restartNumberingAfterBreak="0">
    <w:nsid w:val="3A521558"/>
    <w:multiLevelType w:val="multilevel"/>
    <w:tmpl w:val="3EA0084E"/>
    <w:styleLink w:val="RomanOutlin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720"/>
        </w:tabs>
        <w:ind w:left="4320" w:hanging="720"/>
      </w:pPr>
      <w:rPr>
        <w:rFonts w:hint="default"/>
      </w:rPr>
    </w:lvl>
    <w:lvl w:ilvl="6">
      <w:start w:val="1"/>
      <w:numFmt w:val="decimal"/>
      <w:lvlText w:val="(%7)"/>
      <w:lvlJc w:val="left"/>
      <w:pPr>
        <w:tabs>
          <w:tab w:val="num" w:pos="720"/>
        </w:tabs>
        <w:ind w:left="5040" w:hanging="720"/>
      </w:pPr>
      <w:rPr>
        <w:rFonts w:hint="default"/>
      </w:rPr>
    </w:lvl>
    <w:lvl w:ilvl="7">
      <w:start w:val="1"/>
      <w:numFmt w:val="lowerLetter"/>
      <w:lvlText w:val="[%8]"/>
      <w:lvlJc w:val="left"/>
      <w:pPr>
        <w:tabs>
          <w:tab w:val="num" w:pos="720"/>
        </w:tabs>
        <w:ind w:left="5760" w:hanging="720"/>
      </w:pPr>
      <w:rPr>
        <w:rFonts w:hint="default"/>
      </w:rPr>
    </w:lvl>
    <w:lvl w:ilvl="8">
      <w:start w:val="1"/>
      <w:numFmt w:val="lowerRoman"/>
      <w:lvlText w:val="[%9]"/>
      <w:lvlJc w:val="left"/>
      <w:pPr>
        <w:tabs>
          <w:tab w:val="num" w:pos="720"/>
        </w:tabs>
        <w:ind w:left="6480" w:hanging="720"/>
      </w:pPr>
      <w:rPr>
        <w:rFonts w:hint="default"/>
      </w:rPr>
    </w:lvl>
  </w:abstractNum>
  <w:abstractNum w:abstractNumId="14" w15:restartNumberingAfterBreak="0">
    <w:nsid w:val="43F558BF"/>
    <w:multiLevelType w:val="multilevel"/>
    <w:tmpl w:val="4254EFE0"/>
    <w:styleLink w:val="Nnum"/>
    <w:lvl w:ilvl="0">
      <w:start w:val="1"/>
      <w:numFmt w:val="decimal"/>
      <w:lvlText w:val="%1."/>
      <w:lvlJc w:val="left"/>
      <w:pPr>
        <w:tabs>
          <w:tab w:val="num" w:pos="360"/>
        </w:tabs>
        <w:ind w:left="0" w:firstLine="720"/>
      </w:pPr>
      <w:rPr>
        <w:rFonts w:hint="default"/>
      </w:rPr>
    </w:lvl>
    <w:lvl w:ilvl="1">
      <w:start w:val="1"/>
      <w:numFmt w:val="lowerLetter"/>
      <w:lvlText w:val="(%2)"/>
      <w:lvlJc w:val="left"/>
      <w:pPr>
        <w:tabs>
          <w:tab w:val="num" w:pos="720"/>
        </w:tabs>
        <w:ind w:left="720" w:firstLine="720"/>
      </w:pPr>
      <w:rPr>
        <w:rFonts w:hint="default"/>
      </w:rPr>
    </w:lvl>
    <w:lvl w:ilvl="2">
      <w:start w:val="1"/>
      <w:numFmt w:val="lowerRoman"/>
      <w:lvlText w:val="(%3)"/>
      <w:lvlJc w:val="left"/>
      <w:pPr>
        <w:tabs>
          <w:tab w:val="num" w:pos="720"/>
        </w:tabs>
        <w:ind w:left="144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8"/>
  </w:num>
  <w:num w:numId="4">
    <w:abstractNumId w:val="8"/>
  </w:num>
  <w:num w:numId="5">
    <w:abstractNumId w:val="12"/>
  </w:num>
  <w:num w:numId="6">
    <w:abstractNumId w:val="14"/>
  </w:num>
  <w:num w:numId="7">
    <w:abstractNumId w:val="13"/>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BContactFullName" w:val="[Name and Address]"/>
    <w:docVar w:name="LBLetter_Delivery" w:val="[LBLetter_Delivery]"/>
    <w:docVar w:name="LBLetter_Personal" w:val="[LBLetter_Personal]"/>
  </w:docVars>
  <w:rsids>
    <w:rsidRoot w:val="00856E14"/>
    <w:rsid w:val="00015E59"/>
    <w:rsid w:val="000177CF"/>
    <w:rsid w:val="000332A3"/>
    <w:rsid w:val="000342EC"/>
    <w:rsid w:val="00040787"/>
    <w:rsid w:val="00070AAC"/>
    <w:rsid w:val="00071827"/>
    <w:rsid w:val="00072CCF"/>
    <w:rsid w:val="00072F34"/>
    <w:rsid w:val="00074E45"/>
    <w:rsid w:val="0008277D"/>
    <w:rsid w:val="00096065"/>
    <w:rsid w:val="000A7418"/>
    <w:rsid w:val="000B4A9E"/>
    <w:rsid w:val="000C43A7"/>
    <w:rsid w:val="000C6EED"/>
    <w:rsid w:val="000D0622"/>
    <w:rsid w:val="000D6484"/>
    <w:rsid w:val="000E2B70"/>
    <w:rsid w:val="000E3A33"/>
    <w:rsid w:val="000F410C"/>
    <w:rsid w:val="00102DCD"/>
    <w:rsid w:val="00103DD4"/>
    <w:rsid w:val="0010441F"/>
    <w:rsid w:val="00106FE9"/>
    <w:rsid w:val="00120B5E"/>
    <w:rsid w:val="001328FD"/>
    <w:rsid w:val="0013297D"/>
    <w:rsid w:val="00142823"/>
    <w:rsid w:val="001460E8"/>
    <w:rsid w:val="00155D31"/>
    <w:rsid w:val="00155ECF"/>
    <w:rsid w:val="00161B15"/>
    <w:rsid w:val="00165B85"/>
    <w:rsid w:val="0017118C"/>
    <w:rsid w:val="00184986"/>
    <w:rsid w:val="00184BBA"/>
    <w:rsid w:val="00185C0F"/>
    <w:rsid w:val="001A7BA3"/>
    <w:rsid w:val="001B0716"/>
    <w:rsid w:val="001B5CB2"/>
    <w:rsid w:val="001D6A0D"/>
    <w:rsid w:val="001F5667"/>
    <w:rsid w:val="001F5F30"/>
    <w:rsid w:val="002049D8"/>
    <w:rsid w:val="00206A9A"/>
    <w:rsid w:val="00207AFE"/>
    <w:rsid w:val="00211ABD"/>
    <w:rsid w:val="00246EEC"/>
    <w:rsid w:val="00251209"/>
    <w:rsid w:val="002534AA"/>
    <w:rsid w:val="00262154"/>
    <w:rsid w:val="00265C19"/>
    <w:rsid w:val="00274316"/>
    <w:rsid w:val="0029314B"/>
    <w:rsid w:val="00297BEC"/>
    <w:rsid w:val="002A48C8"/>
    <w:rsid w:val="002C2E41"/>
    <w:rsid w:val="002C6F33"/>
    <w:rsid w:val="002D62E0"/>
    <w:rsid w:val="002E3654"/>
    <w:rsid w:val="002F7FFE"/>
    <w:rsid w:val="00302D74"/>
    <w:rsid w:val="0030554F"/>
    <w:rsid w:val="00325EC4"/>
    <w:rsid w:val="00335307"/>
    <w:rsid w:val="00335929"/>
    <w:rsid w:val="0035169E"/>
    <w:rsid w:val="003532F3"/>
    <w:rsid w:val="003A5836"/>
    <w:rsid w:val="003C2E4F"/>
    <w:rsid w:val="003C57AE"/>
    <w:rsid w:val="003D03F2"/>
    <w:rsid w:val="003E34C0"/>
    <w:rsid w:val="003E70F3"/>
    <w:rsid w:val="00401516"/>
    <w:rsid w:val="00403EF6"/>
    <w:rsid w:val="0040588F"/>
    <w:rsid w:val="0041223C"/>
    <w:rsid w:val="00417C1C"/>
    <w:rsid w:val="004314AB"/>
    <w:rsid w:val="00433BA9"/>
    <w:rsid w:val="0045732A"/>
    <w:rsid w:val="00461CC9"/>
    <w:rsid w:val="00464FFC"/>
    <w:rsid w:val="004A0B6F"/>
    <w:rsid w:val="004B2CF3"/>
    <w:rsid w:val="004D4C6E"/>
    <w:rsid w:val="004E47ED"/>
    <w:rsid w:val="004E5BBD"/>
    <w:rsid w:val="005006DB"/>
    <w:rsid w:val="00507BED"/>
    <w:rsid w:val="00510089"/>
    <w:rsid w:val="00511E77"/>
    <w:rsid w:val="00515A4A"/>
    <w:rsid w:val="005217C3"/>
    <w:rsid w:val="005440AA"/>
    <w:rsid w:val="00565172"/>
    <w:rsid w:val="005676FD"/>
    <w:rsid w:val="00590D5B"/>
    <w:rsid w:val="005B331F"/>
    <w:rsid w:val="005B483A"/>
    <w:rsid w:val="005C55A7"/>
    <w:rsid w:val="005D5BAE"/>
    <w:rsid w:val="005D6088"/>
    <w:rsid w:val="005E276A"/>
    <w:rsid w:val="005F437B"/>
    <w:rsid w:val="00627849"/>
    <w:rsid w:val="00632292"/>
    <w:rsid w:val="00651B9C"/>
    <w:rsid w:val="00661E46"/>
    <w:rsid w:val="006A5128"/>
    <w:rsid w:val="006A6BCF"/>
    <w:rsid w:val="006B3A5C"/>
    <w:rsid w:val="006C0111"/>
    <w:rsid w:val="006C0D94"/>
    <w:rsid w:val="006C55C1"/>
    <w:rsid w:val="006D4EB9"/>
    <w:rsid w:val="006E3B6D"/>
    <w:rsid w:val="00711905"/>
    <w:rsid w:val="00712AD5"/>
    <w:rsid w:val="00717DBC"/>
    <w:rsid w:val="00720BFE"/>
    <w:rsid w:val="0072345A"/>
    <w:rsid w:val="0073421E"/>
    <w:rsid w:val="00760177"/>
    <w:rsid w:val="007827FD"/>
    <w:rsid w:val="0079303F"/>
    <w:rsid w:val="007A269F"/>
    <w:rsid w:val="007A4912"/>
    <w:rsid w:val="007B4E95"/>
    <w:rsid w:val="007D37C6"/>
    <w:rsid w:val="007E60F5"/>
    <w:rsid w:val="007F1F1C"/>
    <w:rsid w:val="00802C5E"/>
    <w:rsid w:val="0080390C"/>
    <w:rsid w:val="0081380C"/>
    <w:rsid w:val="00824702"/>
    <w:rsid w:val="008375D7"/>
    <w:rsid w:val="00843101"/>
    <w:rsid w:val="00843D74"/>
    <w:rsid w:val="00852400"/>
    <w:rsid w:val="00855E7B"/>
    <w:rsid w:val="00856E14"/>
    <w:rsid w:val="00867142"/>
    <w:rsid w:val="00880F2F"/>
    <w:rsid w:val="008855A1"/>
    <w:rsid w:val="008A2797"/>
    <w:rsid w:val="008A621D"/>
    <w:rsid w:val="008B04D0"/>
    <w:rsid w:val="008C223D"/>
    <w:rsid w:val="008D0954"/>
    <w:rsid w:val="008D4F1F"/>
    <w:rsid w:val="008E369E"/>
    <w:rsid w:val="008E5E1F"/>
    <w:rsid w:val="008E7F79"/>
    <w:rsid w:val="008F11C9"/>
    <w:rsid w:val="008F5B3C"/>
    <w:rsid w:val="00920DD2"/>
    <w:rsid w:val="009263C8"/>
    <w:rsid w:val="009355F0"/>
    <w:rsid w:val="00950B96"/>
    <w:rsid w:val="0095291D"/>
    <w:rsid w:val="00961FB8"/>
    <w:rsid w:val="00962F6F"/>
    <w:rsid w:val="0097271A"/>
    <w:rsid w:val="00990777"/>
    <w:rsid w:val="009A0E44"/>
    <w:rsid w:val="009B20C0"/>
    <w:rsid w:val="009B451D"/>
    <w:rsid w:val="009B4779"/>
    <w:rsid w:val="009C3EE1"/>
    <w:rsid w:val="009C42D0"/>
    <w:rsid w:val="00A01D04"/>
    <w:rsid w:val="00A14A9D"/>
    <w:rsid w:val="00A1612B"/>
    <w:rsid w:val="00A22F28"/>
    <w:rsid w:val="00A52275"/>
    <w:rsid w:val="00A75224"/>
    <w:rsid w:val="00A75A0D"/>
    <w:rsid w:val="00A766AE"/>
    <w:rsid w:val="00A94C22"/>
    <w:rsid w:val="00AA44E7"/>
    <w:rsid w:val="00AB137C"/>
    <w:rsid w:val="00AE2B07"/>
    <w:rsid w:val="00AE4E6E"/>
    <w:rsid w:val="00AE5C31"/>
    <w:rsid w:val="00AF78FD"/>
    <w:rsid w:val="00B138D1"/>
    <w:rsid w:val="00B16E61"/>
    <w:rsid w:val="00B235C7"/>
    <w:rsid w:val="00B47937"/>
    <w:rsid w:val="00B623B1"/>
    <w:rsid w:val="00B91200"/>
    <w:rsid w:val="00BC2F68"/>
    <w:rsid w:val="00BC6B0D"/>
    <w:rsid w:val="00BC782E"/>
    <w:rsid w:val="00BD627B"/>
    <w:rsid w:val="00BF5EC2"/>
    <w:rsid w:val="00C0139C"/>
    <w:rsid w:val="00C018B5"/>
    <w:rsid w:val="00C05D26"/>
    <w:rsid w:val="00C122EA"/>
    <w:rsid w:val="00C3787A"/>
    <w:rsid w:val="00C4614B"/>
    <w:rsid w:val="00C54678"/>
    <w:rsid w:val="00C66794"/>
    <w:rsid w:val="00C74F9C"/>
    <w:rsid w:val="00C8294D"/>
    <w:rsid w:val="00CD0F76"/>
    <w:rsid w:val="00CE2ADD"/>
    <w:rsid w:val="00D04BDC"/>
    <w:rsid w:val="00D219CC"/>
    <w:rsid w:val="00D22AC8"/>
    <w:rsid w:val="00D35DF6"/>
    <w:rsid w:val="00D35F29"/>
    <w:rsid w:val="00D4020C"/>
    <w:rsid w:val="00D62B5B"/>
    <w:rsid w:val="00DD490E"/>
    <w:rsid w:val="00DE009B"/>
    <w:rsid w:val="00DE013A"/>
    <w:rsid w:val="00DE42AE"/>
    <w:rsid w:val="00E12DE1"/>
    <w:rsid w:val="00E35E63"/>
    <w:rsid w:val="00E416C0"/>
    <w:rsid w:val="00E45851"/>
    <w:rsid w:val="00E47125"/>
    <w:rsid w:val="00E52F34"/>
    <w:rsid w:val="00E60293"/>
    <w:rsid w:val="00E70E3D"/>
    <w:rsid w:val="00E71066"/>
    <w:rsid w:val="00E75FC5"/>
    <w:rsid w:val="00E918D8"/>
    <w:rsid w:val="00E95F7C"/>
    <w:rsid w:val="00EB2C0B"/>
    <w:rsid w:val="00EB30C7"/>
    <w:rsid w:val="00EC11D4"/>
    <w:rsid w:val="00EC4F1E"/>
    <w:rsid w:val="00ED0389"/>
    <w:rsid w:val="00EE6091"/>
    <w:rsid w:val="00F2366B"/>
    <w:rsid w:val="00F25AE6"/>
    <w:rsid w:val="00F40654"/>
    <w:rsid w:val="00F43D35"/>
    <w:rsid w:val="00F468D0"/>
    <w:rsid w:val="00F7733B"/>
    <w:rsid w:val="00FA122C"/>
    <w:rsid w:val="00FA153E"/>
    <w:rsid w:val="00FA15E6"/>
    <w:rsid w:val="00FB43DA"/>
    <w:rsid w:val="00FC5215"/>
    <w:rsid w:val="00FC6DCD"/>
    <w:rsid w:val="00FE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7479D0"/>
  <w15:docId w15:val="{CF3BDF1E-8C57-49AE-BB9F-FD94EF55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92"/>
    <w:rPr>
      <w:rFonts w:asciiTheme="minorHAnsi" w:hAnsiTheme="minorHAnsi" w:cstheme="minorHAnsi"/>
      <w:sz w:val="24"/>
      <w:szCs w:val="24"/>
    </w:rPr>
  </w:style>
  <w:style w:type="paragraph" w:styleId="Heading1">
    <w:name w:val="heading 1"/>
    <w:basedOn w:val="Normal"/>
    <w:next w:val="Normal"/>
    <w:link w:val="Heading1Char"/>
    <w:qFormat/>
    <w:rsid w:val="00632292"/>
    <w:pPr>
      <w:keepNext/>
      <w:spacing w:before="240" w:after="120"/>
      <w:outlineLvl w:val="0"/>
    </w:pPr>
    <w:rPr>
      <w:rFonts w:asciiTheme="majorHAnsi" w:hAnsiTheme="majorHAnsi" w:cstheme="majorHAnsi"/>
      <w:b/>
      <w:iCs/>
      <w:sz w:val="28"/>
    </w:rPr>
  </w:style>
  <w:style w:type="paragraph" w:styleId="Heading2">
    <w:name w:val="heading 2"/>
    <w:basedOn w:val="Normal"/>
    <w:next w:val="Normal"/>
    <w:link w:val="Heading2Char"/>
    <w:qFormat/>
    <w:rsid w:val="00632292"/>
    <w:pPr>
      <w:keepNext/>
      <w:spacing w:before="240" w:after="120"/>
      <w:outlineLvl w:val="1"/>
    </w:pPr>
    <w:rPr>
      <w:rFonts w:asciiTheme="majorHAnsi" w:hAnsiTheme="majorHAnsi" w:cstheme="majorHAnsi"/>
      <w:b/>
      <w:bCs/>
      <w:i/>
      <w:iCs/>
      <w:szCs w:val="28"/>
    </w:rPr>
  </w:style>
  <w:style w:type="paragraph" w:styleId="Heading3">
    <w:name w:val="heading 3"/>
    <w:basedOn w:val="Normal"/>
    <w:next w:val="Normal"/>
    <w:link w:val="Heading3Char"/>
    <w:qFormat/>
    <w:rsid w:val="00632292"/>
    <w:pPr>
      <w:keepNext/>
      <w:spacing w:before="240" w:after="120"/>
      <w:outlineLvl w:val="2"/>
    </w:pPr>
    <w:rPr>
      <w:rFonts w:asciiTheme="majorHAnsi" w:hAnsiTheme="majorHAnsi" w:cstheme="majorHAnsi"/>
      <w:bCs/>
      <w:i/>
      <w:szCs w:val="26"/>
    </w:rPr>
  </w:style>
  <w:style w:type="paragraph" w:styleId="Heading4">
    <w:name w:val="heading 4"/>
    <w:basedOn w:val="Normal"/>
    <w:next w:val="Normal"/>
    <w:link w:val="Heading4Char"/>
    <w:qFormat/>
    <w:rsid w:val="00632292"/>
    <w:pPr>
      <w:keepNext/>
      <w:spacing w:before="240" w:after="120"/>
      <w:outlineLvl w:val="3"/>
    </w:pPr>
    <w:rPr>
      <w:rFonts w:asciiTheme="majorHAnsi" w:hAnsiTheme="majorHAnsi" w:cstheme="majorHAnsi"/>
      <w:bCs/>
      <w:szCs w:val="28"/>
    </w:rPr>
  </w:style>
  <w:style w:type="paragraph" w:styleId="Heading5">
    <w:name w:val="heading 5"/>
    <w:basedOn w:val="Normal"/>
    <w:next w:val="Normal"/>
    <w:link w:val="Heading5Char"/>
    <w:qFormat/>
    <w:rsid w:val="00632292"/>
    <w:pPr>
      <w:spacing w:before="240" w:after="120"/>
      <w:outlineLvl w:val="4"/>
    </w:pPr>
    <w:rPr>
      <w:rFonts w:asciiTheme="majorHAnsi" w:hAnsiTheme="majorHAnsi" w:cstheme="majorHAnsi"/>
      <w:bCs/>
      <w:iCs/>
      <w:szCs w:val="26"/>
    </w:rPr>
  </w:style>
  <w:style w:type="paragraph" w:styleId="Heading6">
    <w:name w:val="heading 6"/>
    <w:basedOn w:val="Normal"/>
    <w:next w:val="Normal"/>
    <w:link w:val="Heading6Char"/>
    <w:qFormat/>
    <w:rsid w:val="00632292"/>
    <w:pPr>
      <w:spacing w:before="240" w:after="120"/>
      <w:outlineLvl w:val="5"/>
    </w:pPr>
    <w:rPr>
      <w:rFonts w:asciiTheme="majorHAnsi" w:hAnsiTheme="majorHAnsi" w:cstheme="majorHAnsi"/>
      <w:bCs/>
      <w:szCs w:val="22"/>
    </w:rPr>
  </w:style>
  <w:style w:type="paragraph" w:styleId="Heading7">
    <w:name w:val="heading 7"/>
    <w:basedOn w:val="Normal"/>
    <w:next w:val="Normal"/>
    <w:link w:val="Heading7Char"/>
    <w:qFormat/>
    <w:rsid w:val="00632292"/>
    <w:pPr>
      <w:spacing w:before="240" w:after="120"/>
      <w:outlineLvl w:val="6"/>
    </w:pPr>
    <w:rPr>
      <w:rFonts w:asciiTheme="majorHAnsi" w:hAnsiTheme="majorHAnsi" w:cstheme="majorHAnsi"/>
    </w:rPr>
  </w:style>
  <w:style w:type="paragraph" w:styleId="Heading8">
    <w:name w:val="heading 8"/>
    <w:basedOn w:val="Normal"/>
    <w:next w:val="Normal"/>
    <w:link w:val="Heading8Char"/>
    <w:qFormat/>
    <w:rsid w:val="00632292"/>
    <w:pPr>
      <w:spacing w:before="240" w:after="120"/>
      <w:outlineLvl w:val="7"/>
    </w:pPr>
    <w:rPr>
      <w:rFonts w:asciiTheme="majorHAnsi" w:hAnsiTheme="majorHAnsi" w:cstheme="majorHAnsi"/>
      <w:iCs/>
    </w:rPr>
  </w:style>
  <w:style w:type="paragraph" w:styleId="Heading9">
    <w:name w:val="heading 9"/>
    <w:basedOn w:val="Normal"/>
    <w:next w:val="Normal"/>
    <w:link w:val="Heading9Char"/>
    <w:qFormat/>
    <w:rsid w:val="00632292"/>
    <w:pPr>
      <w:spacing w:before="240" w:after="12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HBlock">
    <w:name w:val="*LH Block"/>
    <w:basedOn w:val="Normal"/>
    <w:rsid w:val="00ED0389"/>
    <w:rPr>
      <w:rFonts w:ascii="Times New Roman" w:hAnsi="Times New Roman"/>
      <w:sz w:val="12"/>
      <w:szCs w:val="13"/>
    </w:rPr>
  </w:style>
  <w:style w:type="numbering" w:customStyle="1" w:styleId="ArabicOutline">
    <w:name w:val="ArabicOutline"/>
    <w:rsid w:val="004B2CF3"/>
    <w:pPr>
      <w:numPr>
        <w:numId w:val="2"/>
      </w:numPr>
    </w:pPr>
  </w:style>
  <w:style w:type="paragraph" w:styleId="BodyText">
    <w:name w:val="Body Text"/>
    <w:basedOn w:val="Normal"/>
    <w:link w:val="BodyTextChar"/>
    <w:rsid w:val="004B2CF3"/>
    <w:rPr>
      <w:szCs w:val="13"/>
    </w:rPr>
  </w:style>
  <w:style w:type="character" w:customStyle="1" w:styleId="BodyTextChar">
    <w:name w:val="Body Text Char"/>
    <w:basedOn w:val="DefaultParagraphFont"/>
    <w:link w:val="BodyText"/>
    <w:rsid w:val="004B2CF3"/>
    <w:rPr>
      <w:rFonts w:asciiTheme="minorHAnsi" w:hAnsiTheme="minorHAnsi" w:cstheme="minorHAnsi"/>
      <w:sz w:val="24"/>
      <w:szCs w:val="13"/>
    </w:rPr>
  </w:style>
  <w:style w:type="character" w:styleId="Emphasis">
    <w:name w:val="Emphasis"/>
    <w:basedOn w:val="DefaultParagraphFont"/>
    <w:qFormat/>
    <w:rsid w:val="00632292"/>
    <w:rPr>
      <w:rFonts w:asciiTheme="minorHAnsi" w:hAnsiTheme="minorHAnsi" w:cstheme="minorHAnsi"/>
      <w:i/>
      <w:iCs/>
    </w:rPr>
  </w:style>
  <w:style w:type="paragraph" w:styleId="EnvelopeAddress">
    <w:name w:val="envelope address"/>
    <w:basedOn w:val="Normal"/>
    <w:rsid w:val="004B2CF3"/>
    <w:pPr>
      <w:framePr w:w="7920" w:h="1980" w:hRule="exact" w:hSpace="180" w:wrap="auto" w:hAnchor="page" w:xAlign="center" w:yAlign="bottom"/>
      <w:ind w:left="2880"/>
    </w:pPr>
  </w:style>
  <w:style w:type="paragraph" w:styleId="EnvelopeReturn">
    <w:name w:val="envelope return"/>
    <w:basedOn w:val="Normal"/>
    <w:rsid w:val="004B2CF3"/>
    <w:rPr>
      <w:sz w:val="20"/>
      <w:szCs w:val="20"/>
    </w:rPr>
  </w:style>
  <w:style w:type="paragraph" w:styleId="Footer">
    <w:name w:val="footer"/>
    <w:basedOn w:val="Normal"/>
    <w:link w:val="FooterChar"/>
    <w:rsid w:val="004B2CF3"/>
    <w:pPr>
      <w:tabs>
        <w:tab w:val="center" w:pos="4320"/>
        <w:tab w:val="right" w:pos="8640"/>
      </w:tabs>
    </w:pPr>
  </w:style>
  <w:style w:type="character" w:customStyle="1" w:styleId="FooterChar">
    <w:name w:val="Footer Char"/>
    <w:basedOn w:val="DefaultParagraphFont"/>
    <w:link w:val="Footer"/>
    <w:rsid w:val="004B2CF3"/>
    <w:rPr>
      <w:rFonts w:asciiTheme="minorHAnsi" w:hAnsiTheme="minorHAnsi" w:cstheme="minorHAnsi"/>
      <w:sz w:val="24"/>
      <w:szCs w:val="24"/>
    </w:rPr>
  </w:style>
  <w:style w:type="paragraph" w:styleId="Header">
    <w:name w:val="header"/>
    <w:basedOn w:val="Normal"/>
    <w:link w:val="HeaderChar"/>
    <w:rsid w:val="004B2CF3"/>
    <w:pPr>
      <w:tabs>
        <w:tab w:val="center" w:pos="4320"/>
        <w:tab w:val="right" w:pos="8640"/>
      </w:tabs>
    </w:pPr>
  </w:style>
  <w:style w:type="character" w:customStyle="1" w:styleId="HeaderChar">
    <w:name w:val="Header Char"/>
    <w:basedOn w:val="DefaultParagraphFont"/>
    <w:link w:val="Header"/>
    <w:rsid w:val="004B2CF3"/>
    <w:rPr>
      <w:rFonts w:asciiTheme="minorHAnsi" w:hAnsiTheme="minorHAnsi" w:cstheme="minorHAnsi"/>
      <w:sz w:val="24"/>
      <w:szCs w:val="24"/>
    </w:rPr>
  </w:style>
  <w:style w:type="character" w:customStyle="1" w:styleId="Heading1Char">
    <w:name w:val="Heading 1 Char"/>
    <w:basedOn w:val="DefaultParagraphFont"/>
    <w:link w:val="Heading1"/>
    <w:rsid w:val="00632292"/>
    <w:rPr>
      <w:rFonts w:asciiTheme="majorHAnsi" w:hAnsiTheme="majorHAnsi" w:cstheme="majorHAnsi"/>
      <w:b/>
      <w:iCs/>
      <w:sz w:val="28"/>
      <w:szCs w:val="24"/>
    </w:rPr>
  </w:style>
  <w:style w:type="character" w:customStyle="1" w:styleId="Heading2Char">
    <w:name w:val="Heading 2 Char"/>
    <w:basedOn w:val="DefaultParagraphFont"/>
    <w:link w:val="Heading2"/>
    <w:rsid w:val="00632292"/>
    <w:rPr>
      <w:rFonts w:asciiTheme="majorHAnsi" w:hAnsiTheme="majorHAnsi" w:cstheme="majorHAnsi"/>
      <w:b/>
      <w:bCs/>
      <w:i/>
      <w:iCs/>
      <w:sz w:val="24"/>
      <w:szCs w:val="28"/>
    </w:rPr>
  </w:style>
  <w:style w:type="character" w:customStyle="1" w:styleId="Heading3Char">
    <w:name w:val="Heading 3 Char"/>
    <w:basedOn w:val="DefaultParagraphFont"/>
    <w:link w:val="Heading3"/>
    <w:rsid w:val="00632292"/>
    <w:rPr>
      <w:rFonts w:asciiTheme="majorHAnsi" w:hAnsiTheme="majorHAnsi" w:cstheme="majorHAnsi"/>
      <w:bCs/>
      <w:i/>
      <w:sz w:val="24"/>
      <w:szCs w:val="26"/>
    </w:rPr>
  </w:style>
  <w:style w:type="character" w:customStyle="1" w:styleId="Heading4Char">
    <w:name w:val="Heading 4 Char"/>
    <w:basedOn w:val="DefaultParagraphFont"/>
    <w:link w:val="Heading4"/>
    <w:rsid w:val="00632292"/>
    <w:rPr>
      <w:rFonts w:asciiTheme="majorHAnsi" w:hAnsiTheme="majorHAnsi" w:cstheme="majorHAnsi"/>
      <w:bCs/>
      <w:sz w:val="24"/>
      <w:szCs w:val="28"/>
    </w:rPr>
  </w:style>
  <w:style w:type="character" w:customStyle="1" w:styleId="Heading5Char">
    <w:name w:val="Heading 5 Char"/>
    <w:basedOn w:val="DefaultParagraphFont"/>
    <w:link w:val="Heading5"/>
    <w:rsid w:val="00632292"/>
    <w:rPr>
      <w:rFonts w:asciiTheme="majorHAnsi" w:hAnsiTheme="majorHAnsi" w:cstheme="majorHAnsi"/>
      <w:bCs/>
      <w:iCs/>
      <w:sz w:val="24"/>
      <w:szCs w:val="26"/>
    </w:rPr>
  </w:style>
  <w:style w:type="character" w:customStyle="1" w:styleId="Heading6Char">
    <w:name w:val="Heading 6 Char"/>
    <w:basedOn w:val="DefaultParagraphFont"/>
    <w:link w:val="Heading6"/>
    <w:rsid w:val="00632292"/>
    <w:rPr>
      <w:rFonts w:asciiTheme="majorHAnsi" w:hAnsiTheme="majorHAnsi" w:cstheme="majorHAnsi"/>
      <w:bCs/>
      <w:sz w:val="24"/>
      <w:szCs w:val="22"/>
    </w:rPr>
  </w:style>
  <w:style w:type="character" w:customStyle="1" w:styleId="Heading7Char">
    <w:name w:val="Heading 7 Char"/>
    <w:basedOn w:val="DefaultParagraphFont"/>
    <w:link w:val="Heading7"/>
    <w:rsid w:val="00632292"/>
    <w:rPr>
      <w:rFonts w:asciiTheme="majorHAnsi" w:hAnsiTheme="majorHAnsi" w:cstheme="majorHAnsi"/>
      <w:sz w:val="24"/>
      <w:szCs w:val="24"/>
    </w:rPr>
  </w:style>
  <w:style w:type="character" w:customStyle="1" w:styleId="Heading8Char">
    <w:name w:val="Heading 8 Char"/>
    <w:basedOn w:val="DefaultParagraphFont"/>
    <w:link w:val="Heading8"/>
    <w:rsid w:val="00632292"/>
    <w:rPr>
      <w:rFonts w:asciiTheme="majorHAnsi" w:hAnsiTheme="majorHAnsi" w:cstheme="majorHAnsi"/>
      <w:iCs/>
      <w:sz w:val="24"/>
      <w:szCs w:val="24"/>
    </w:rPr>
  </w:style>
  <w:style w:type="character" w:customStyle="1" w:styleId="Heading9Char">
    <w:name w:val="Heading 9 Char"/>
    <w:basedOn w:val="DefaultParagraphFont"/>
    <w:link w:val="Heading9"/>
    <w:rsid w:val="00632292"/>
    <w:rPr>
      <w:rFonts w:asciiTheme="majorHAnsi" w:hAnsiTheme="majorHAnsi" w:cstheme="majorHAnsi"/>
      <w:sz w:val="24"/>
      <w:szCs w:val="22"/>
    </w:rPr>
  </w:style>
  <w:style w:type="character" w:styleId="IntenseEmphasis">
    <w:name w:val="Intense Emphasis"/>
    <w:basedOn w:val="DefaultParagraphFont"/>
    <w:uiPriority w:val="21"/>
    <w:qFormat/>
    <w:rsid w:val="00632292"/>
    <w:rPr>
      <w:rFonts w:asciiTheme="minorHAnsi" w:hAnsiTheme="minorHAnsi" w:cstheme="minorHAnsi"/>
      <w:b/>
      <w:bCs/>
      <w:i/>
      <w:iCs/>
      <w:color w:val="auto"/>
    </w:rPr>
  </w:style>
  <w:style w:type="paragraph" w:styleId="IntenseQuote">
    <w:name w:val="Intense Quote"/>
    <w:basedOn w:val="Normal"/>
    <w:next w:val="Normal"/>
    <w:link w:val="IntenseQuoteChar"/>
    <w:uiPriority w:val="30"/>
    <w:qFormat/>
    <w:rsid w:val="00632292"/>
    <w:pPr>
      <w:spacing w:before="240" w:after="120"/>
      <w:ind w:left="720" w:right="720"/>
    </w:pPr>
    <w:rPr>
      <w:b/>
      <w:bCs/>
      <w:i/>
      <w:iCs/>
    </w:rPr>
  </w:style>
  <w:style w:type="character" w:customStyle="1" w:styleId="IntenseQuoteChar">
    <w:name w:val="Intense Quote Char"/>
    <w:basedOn w:val="DefaultParagraphFont"/>
    <w:link w:val="IntenseQuote"/>
    <w:uiPriority w:val="30"/>
    <w:rsid w:val="00632292"/>
    <w:rPr>
      <w:rFonts w:asciiTheme="minorHAnsi" w:hAnsiTheme="minorHAnsi" w:cstheme="minorHAnsi"/>
      <w:b/>
      <w:bCs/>
      <w:i/>
      <w:iCs/>
      <w:sz w:val="24"/>
      <w:szCs w:val="24"/>
    </w:rPr>
  </w:style>
  <w:style w:type="paragraph" w:customStyle="1" w:styleId="LHInsideAddress">
    <w:name w:val="*LH Inside Address"/>
    <w:basedOn w:val="Normal"/>
    <w:qFormat/>
    <w:rsid w:val="00B235C7"/>
    <w:pPr>
      <w:spacing w:before="240" w:after="240"/>
    </w:pPr>
  </w:style>
  <w:style w:type="numbering" w:customStyle="1" w:styleId="Lnum">
    <w:name w:val="Lnum"/>
    <w:basedOn w:val="NoList"/>
    <w:rsid w:val="004B2CF3"/>
    <w:pPr>
      <w:numPr>
        <w:numId w:val="5"/>
      </w:numPr>
    </w:pPr>
  </w:style>
  <w:style w:type="numbering" w:customStyle="1" w:styleId="Nnum">
    <w:name w:val="Nnum"/>
    <w:rsid w:val="004B2CF3"/>
    <w:pPr>
      <w:numPr>
        <w:numId w:val="6"/>
      </w:numPr>
    </w:pPr>
  </w:style>
  <w:style w:type="character" w:styleId="PageNumber">
    <w:name w:val="page number"/>
    <w:rsid w:val="004B2CF3"/>
    <w:rPr>
      <w:rFonts w:asciiTheme="minorHAnsi" w:hAnsiTheme="minorHAnsi" w:cstheme="minorHAnsi"/>
    </w:rPr>
  </w:style>
  <w:style w:type="numbering" w:customStyle="1" w:styleId="RomanOutline">
    <w:name w:val="RomanOutline"/>
    <w:rsid w:val="004B2CF3"/>
    <w:pPr>
      <w:numPr>
        <w:numId w:val="7"/>
      </w:numPr>
    </w:pPr>
  </w:style>
  <w:style w:type="paragraph" w:styleId="Subtitle">
    <w:name w:val="Subtitle"/>
    <w:basedOn w:val="Normal"/>
    <w:next w:val="Normal"/>
    <w:link w:val="SubtitleChar"/>
    <w:qFormat/>
    <w:rsid w:val="00632292"/>
    <w:pPr>
      <w:numPr>
        <w:ilvl w:val="1"/>
      </w:numPr>
    </w:pPr>
    <w:rPr>
      <w:rFonts w:eastAsiaTheme="majorEastAsia"/>
      <w:i/>
      <w:iCs/>
      <w:spacing w:val="15"/>
    </w:rPr>
  </w:style>
  <w:style w:type="character" w:customStyle="1" w:styleId="SubtitleChar">
    <w:name w:val="Subtitle Char"/>
    <w:basedOn w:val="DefaultParagraphFont"/>
    <w:link w:val="Subtitle"/>
    <w:rsid w:val="00632292"/>
    <w:rPr>
      <w:rFonts w:asciiTheme="minorHAnsi" w:eastAsiaTheme="majorEastAsia" w:hAnsiTheme="minorHAnsi" w:cstheme="minorHAnsi"/>
      <w:i/>
      <w:iCs/>
      <w:spacing w:val="15"/>
      <w:sz w:val="24"/>
      <w:szCs w:val="24"/>
    </w:rPr>
  </w:style>
  <w:style w:type="paragraph" w:styleId="Title">
    <w:name w:val="Title"/>
    <w:basedOn w:val="Normal"/>
    <w:next w:val="Normal"/>
    <w:link w:val="TitleChar"/>
    <w:qFormat/>
    <w:rsid w:val="00632292"/>
    <w:pPr>
      <w:spacing w:after="300"/>
      <w:contextualSpacing/>
    </w:pPr>
    <w:rPr>
      <w:rFonts w:eastAsiaTheme="majorEastAsia"/>
      <w:b/>
      <w:spacing w:val="5"/>
      <w:kern w:val="28"/>
      <w:sz w:val="28"/>
      <w:szCs w:val="52"/>
    </w:rPr>
  </w:style>
  <w:style w:type="character" w:customStyle="1" w:styleId="TitleChar">
    <w:name w:val="Title Char"/>
    <w:basedOn w:val="DefaultParagraphFont"/>
    <w:link w:val="Title"/>
    <w:rsid w:val="00632292"/>
    <w:rPr>
      <w:rFonts w:asciiTheme="minorHAnsi" w:eastAsiaTheme="majorEastAsia" w:hAnsiTheme="minorHAnsi" w:cstheme="minorHAnsi"/>
      <w:b/>
      <w:spacing w:val="5"/>
      <w:kern w:val="28"/>
      <w:sz w:val="28"/>
      <w:szCs w:val="52"/>
    </w:rPr>
  </w:style>
  <w:style w:type="paragraph" w:customStyle="1" w:styleId="DateFirstPage">
    <w:name w:val="*Date First Page"/>
    <w:basedOn w:val="Normal"/>
    <w:rsid w:val="00B235C7"/>
    <w:pPr>
      <w:widowControl w:val="0"/>
    </w:pPr>
  </w:style>
  <w:style w:type="paragraph" w:customStyle="1" w:styleId="DateSecondPage">
    <w:name w:val="*Date Second Page"/>
    <w:basedOn w:val="Header"/>
    <w:next w:val="Header"/>
    <w:rsid w:val="00265C19"/>
    <w:pPr>
      <w:widowControl w:val="0"/>
      <w:tabs>
        <w:tab w:val="clear" w:pos="4320"/>
        <w:tab w:val="clear" w:pos="8640"/>
        <w:tab w:val="center" w:pos="4680"/>
        <w:tab w:val="right" w:pos="9360"/>
      </w:tabs>
    </w:pPr>
  </w:style>
  <w:style w:type="paragraph" w:customStyle="1" w:styleId="WritersBlock">
    <w:name w:val="*Writers Block"/>
    <w:basedOn w:val="LHBlock"/>
    <w:rsid w:val="00265C19"/>
    <w:rPr>
      <w:bCs/>
      <w:sz w:val="16"/>
    </w:rPr>
  </w:style>
  <w:style w:type="paragraph" w:styleId="BalloonText">
    <w:name w:val="Balloon Text"/>
    <w:basedOn w:val="Normal"/>
    <w:link w:val="BalloonTextChar"/>
    <w:uiPriority w:val="99"/>
    <w:semiHidden/>
    <w:unhideWhenUsed/>
    <w:rsid w:val="00661E46"/>
    <w:rPr>
      <w:sz w:val="16"/>
      <w:szCs w:val="16"/>
    </w:rPr>
  </w:style>
  <w:style w:type="character" w:customStyle="1" w:styleId="BalloonTextChar">
    <w:name w:val="Balloon Text Char"/>
    <w:basedOn w:val="DefaultParagraphFont"/>
    <w:link w:val="BalloonText"/>
    <w:uiPriority w:val="99"/>
    <w:semiHidden/>
    <w:rsid w:val="00661E46"/>
    <w:rPr>
      <w:rFonts w:asciiTheme="minorHAnsi" w:hAnsiTheme="minorHAnsi" w:cstheme="minorHAnsi"/>
      <w:sz w:val="16"/>
      <w:szCs w:val="16"/>
    </w:rPr>
  </w:style>
  <w:style w:type="paragraph" w:styleId="Bibliography">
    <w:name w:val="Bibliography"/>
    <w:basedOn w:val="Normal"/>
    <w:next w:val="Normal"/>
    <w:uiPriority w:val="37"/>
    <w:semiHidden/>
    <w:unhideWhenUsed/>
    <w:rsid w:val="004D4C6E"/>
  </w:style>
  <w:style w:type="paragraph" w:styleId="BlockText">
    <w:name w:val="Block Text"/>
    <w:basedOn w:val="Normal"/>
    <w:uiPriority w:val="99"/>
    <w:semiHidden/>
    <w:unhideWhenUsed/>
    <w:rsid w:val="004D4C6E"/>
    <w:pPr>
      <w:pBdr>
        <w:top w:val="single" w:sz="2" w:space="10" w:color="000000" w:themeColor="accent1" w:shadow="1"/>
        <w:left w:val="single" w:sz="2" w:space="10" w:color="000000" w:themeColor="accent1" w:shadow="1"/>
        <w:bottom w:val="single" w:sz="2" w:space="10" w:color="000000" w:themeColor="accent1" w:shadow="1"/>
        <w:right w:val="single" w:sz="2" w:space="10" w:color="000000" w:themeColor="accent1" w:shadow="1"/>
      </w:pBdr>
      <w:ind w:left="1152" w:right="1152"/>
    </w:pPr>
    <w:rPr>
      <w:rFonts w:eastAsiaTheme="minorEastAsia"/>
      <w:i/>
      <w:iCs/>
      <w:color w:val="000000" w:themeColor="accent1"/>
    </w:rPr>
  </w:style>
  <w:style w:type="paragraph" w:styleId="BodyText2">
    <w:name w:val="Body Text 2"/>
    <w:basedOn w:val="Normal"/>
    <w:link w:val="BodyText2Char"/>
    <w:uiPriority w:val="99"/>
    <w:semiHidden/>
    <w:unhideWhenUsed/>
    <w:rsid w:val="004D4C6E"/>
    <w:pPr>
      <w:spacing w:after="120" w:line="480" w:lineRule="auto"/>
    </w:pPr>
  </w:style>
  <w:style w:type="character" w:customStyle="1" w:styleId="BodyText2Char">
    <w:name w:val="Body Text 2 Char"/>
    <w:basedOn w:val="DefaultParagraphFont"/>
    <w:link w:val="BodyText2"/>
    <w:uiPriority w:val="99"/>
    <w:semiHidden/>
    <w:rsid w:val="004D4C6E"/>
    <w:rPr>
      <w:rFonts w:asciiTheme="minorHAnsi" w:hAnsiTheme="minorHAnsi" w:cstheme="minorHAnsi"/>
      <w:sz w:val="24"/>
      <w:szCs w:val="24"/>
    </w:rPr>
  </w:style>
  <w:style w:type="paragraph" w:styleId="BodyText3">
    <w:name w:val="Body Text 3"/>
    <w:basedOn w:val="Normal"/>
    <w:link w:val="BodyText3Char"/>
    <w:uiPriority w:val="99"/>
    <w:semiHidden/>
    <w:unhideWhenUsed/>
    <w:rsid w:val="004D4C6E"/>
    <w:pPr>
      <w:spacing w:after="120"/>
    </w:pPr>
    <w:rPr>
      <w:sz w:val="16"/>
      <w:szCs w:val="16"/>
    </w:rPr>
  </w:style>
  <w:style w:type="character" w:customStyle="1" w:styleId="BodyText3Char">
    <w:name w:val="Body Text 3 Char"/>
    <w:basedOn w:val="DefaultParagraphFont"/>
    <w:link w:val="BodyText3"/>
    <w:uiPriority w:val="99"/>
    <w:semiHidden/>
    <w:rsid w:val="004D4C6E"/>
    <w:rPr>
      <w:rFonts w:asciiTheme="minorHAnsi" w:hAnsiTheme="minorHAnsi" w:cstheme="minorHAnsi"/>
      <w:sz w:val="16"/>
      <w:szCs w:val="16"/>
    </w:rPr>
  </w:style>
  <w:style w:type="paragraph" w:styleId="BodyTextFirstIndent">
    <w:name w:val="Body Text First Indent"/>
    <w:basedOn w:val="BodyText"/>
    <w:link w:val="BodyTextFirstIndentChar"/>
    <w:uiPriority w:val="99"/>
    <w:semiHidden/>
    <w:unhideWhenUsed/>
    <w:rsid w:val="004D4C6E"/>
    <w:pPr>
      <w:ind w:firstLine="360"/>
    </w:pPr>
    <w:rPr>
      <w:szCs w:val="24"/>
    </w:rPr>
  </w:style>
  <w:style w:type="character" w:customStyle="1" w:styleId="BodyTextFirstIndentChar">
    <w:name w:val="Body Text First Indent Char"/>
    <w:basedOn w:val="BodyTextChar"/>
    <w:link w:val="BodyTextFirstIndent"/>
    <w:uiPriority w:val="99"/>
    <w:semiHidden/>
    <w:rsid w:val="004D4C6E"/>
    <w:rPr>
      <w:rFonts w:asciiTheme="minorHAnsi" w:hAnsiTheme="minorHAnsi" w:cstheme="minorHAnsi"/>
      <w:sz w:val="24"/>
      <w:szCs w:val="24"/>
    </w:rPr>
  </w:style>
  <w:style w:type="paragraph" w:styleId="BodyTextIndent">
    <w:name w:val="Body Text Indent"/>
    <w:basedOn w:val="Normal"/>
    <w:link w:val="BodyTextIndentChar"/>
    <w:uiPriority w:val="99"/>
    <w:semiHidden/>
    <w:unhideWhenUsed/>
    <w:rsid w:val="004D4C6E"/>
    <w:pPr>
      <w:spacing w:after="120"/>
      <w:ind w:left="360"/>
    </w:pPr>
  </w:style>
  <w:style w:type="character" w:customStyle="1" w:styleId="BodyTextIndentChar">
    <w:name w:val="Body Text Indent Char"/>
    <w:basedOn w:val="DefaultParagraphFont"/>
    <w:link w:val="BodyTextIndent"/>
    <w:uiPriority w:val="99"/>
    <w:semiHidden/>
    <w:rsid w:val="004D4C6E"/>
    <w:rPr>
      <w:rFonts w:asciiTheme="minorHAnsi" w:hAnsiTheme="minorHAnsi" w:cstheme="minorHAnsi"/>
      <w:sz w:val="24"/>
      <w:szCs w:val="24"/>
    </w:rPr>
  </w:style>
  <w:style w:type="paragraph" w:styleId="BodyTextFirstIndent2">
    <w:name w:val="Body Text First Indent 2"/>
    <w:basedOn w:val="BodyTextIndent"/>
    <w:link w:val="BodyTextFirstIndent2Char"/>
    <w:uiPriority w:val="99"/>
    <w:semiHidden/>
    <w:unhideWhenUsed/>
    <w:rsid w:val="004D4C6E"/>
    <w:pPr>
      <w:spacing w:after="0"/>
      <w:ind w:firstLine="360"/>
    </w:pPr>
  </w:style>
  <w:style w:type="character" w:customStyle="1" w:styleId="BodyTextFirstIndent2Char">
    <w:name w:val="Body Text First Indent 2 Char"/>
    <w:basedOn w:val="BodyTextIndentChar"/>
    <w:link w:val="BodyTextFirstIndent2"/>
    <w:uiPriority w:val="99"/>
    <w:semiHidden/>
    <w:rsid w:val="004D4C6E"/>
    <w:rPr>
      <w:rFonts w:asciiTheme="minorHAnsi" w:hAnsiTheme="minorHAnsi" w:cstheme="minorHAnsi"/>
      <w:sz w:val="24"/>
      <w:szCs w:val="24"/>
    </w:rPr>
  </w:style>
  <w:style w:type="paragraph" w:styleId="BodyTextIndent2">
    <w:name w:val="Body Text Indent 2"/>
    <w:basedOn w:val="Normal"/>
    <w:link w:val="BodyTextIndent2Char"/>
    <w:uiPriority w:val="99"/>
    <w:semiHidden/>
    <w:unhideWhenUsed/>
    <w:rsid w:val="004D4C6E"/>
    <w:pPr>
      <w:spacing w:after="120" w:line="480" w:lineRule="auto"/>
      <w:ind w:left="360"/>
    </w:pPr>
  </w:style>
  <w:style w:type="character" w:customStyle="1" w:styleId="BodyTextIndent2Char">
    <w:name w:val="Body Text Indent 2 Char"/>
    <w:basedOn w:val="DefaultParagraphFont"/>
    <w:link w:val="BodyTextIndent2"/>
    <w:uiPriority w:val="99"/>
    <w:semiHidden/>
    <w:rsid w:val="004D4C6E"/>
    <w:rPr>
      <w:rFonts w:asciiTheme="minorHAnsi" w:hAnsiTheme="minorHAnsi" w:cstheme="minorHAnsi"/>
      <w:sz w:val="24"/>
      <w:szCs w:val="24"/>
    </w:rPr>
  </w:style>
  <w:style w:type="paragraph" w:styleId="BodyTextIndent3">
    <w:name w:val="Body Text Indent 3"/>
    <w:basedOn w:val="Normal"/>
    <w:link w:val="BodyTextIndent3Char"/>
    <w:uiPriority w:val="99"/>
    <w:semiHidden/>
    <w:unhideWhenUsed/>
    <w:rsid w:val="004D4C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D4C6E"/>
    <w:rPr>
      <w:rFonts w:asciiTheme="minorHAnsi" w:hAnsiTheme="minorHAnsi" w:cstheme="minorHAnsi"/>
      <w:sz w:val="16"/>
      <w:szCs w:val="16"/>
    </w:rPr>
  </w:style>
  <w:style w:type="paragraph" w:styleId="Caption">
    <w:name w:val="caption"/>
    <w:basedOn w:val="Normal"/>
    <w:next w:val="Normal"/>
    <w:semiHidden/>
    <w:unhideWhenUsed/>
    <w:qFormat/>
    <w:rsid w:val="004D4C6E"/>
    <w:pPr>
      <w:spacing w:after="200"/>
    </w:pPr>
    <w:rPr>
      <w:b/>
      <w:bCs/>
      <w:color w:val="000000" w:themeColor="accent1"/>
      <w:sz w:val="18"/>
      <w:szCs w:val="18"/>
    </w:rPr>
  </w:style>
  <w:style w:type="paragraph" w:styleId="Closing">
    <w:name w:val="Closing"/>
    <w:basedOn w:val="Normal"/>
    <w:link w:val="ClosingChar"/>
    <w:uiPriority w:val="99"/>
    <w:semiHidden/>
    <w:unhideWhenUsed/>
    <w:rsid w:val="004D4C6E"/>
    <w:pPr>
      <w:ind w:left="4320"/>
    </w:pPr>
  </w:style>
  <w:style w:type="character" w:customStyle="1" w:styleId="ClosingChar">
    <w:name w:val="Closing Char"/>
    <w:basedOn w:val="DefaultParagraphFont"/>
    <w:link w:val="Closing"/>
    <w:uiPriority w:val="99"/>
    <w:semiHidden/>
    <w:rsid w:val="004D4C6E"/>
    <w:rPr>
      <w:rFonts w:asciiTheme="minorHAnsi" w:hAnsiTheme="minorHAnsi" w:cstheme="minorHAnsi"/>
      <w:sz w:val="24"/>
      <w:szCs w:val="24"/>
    </w:rPr>
  </w:style>
  <w:style w:type="paragraph" w:styleId="CommentText">
    <w:name w:val="annotation text"/>
    <w:basedOn w:val="Normal"/>
    <w:link w:val="CommentTextChar"/>
    <w:uiPriority w:val="99"/>
    <w:semiHidden/>
    <w:unhideWhenUsed/>
    <w:rsid w:val="004D4C6E"/>
    <w:rPr>
      <w:sz w:val="20"/>
      <w:szCs w:val="20"/>
    </w:rPr>
  </w:style>
  <w:style w:type="character" w:customStyle="1" w:styleId="CommentTextChar">
    <w:name w:val="Comment Text Char"/>
    <w:basedOn w:val="DefaultParagraphFont"/>
    <w:link w:val="CommentText"/>
    <w:uiPriority w:val="99"/>
    <w:semiHidden/>
    <w:rsid w:val="004D4C6E"/>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4D4C6E"/>
    <w:rPr>
      <w:b/>
      <w:bCs/>
    </w:rPr>
  </w:style>
  <w:style w:type="character" w:customStyle="1" w:styleId="CommentSubjectChar">
    <w:name w:val="Comment Subject Char"/>
    <w:basedOn w:val="CommentTextChar"/>
    <w:link w:val="CommentSubject"/>
    <w:uiPriority w:val="99"/>
    <w:semiHidden/>
    <w:rsid w:val="004D4C6E"/>
    <w:rPr>
      <w:rFonts w:asciiTheme="minorHAnsi" w:hAnsiTheme="minorHAnsi" w:cstheme="minorHAnsi"/>
      <w:b/>
      <w:bCs/>
    </w:rPr>
  </w:style>
  <w:style w:type="paragraph" w:styleId="Date">
    <w:name w:val="Date"/>
    <w:basedOn w:val="Normal"/>
    <w:next w:val="Normal"/>
    <w:link w:val="DateChar"/>
    <w:uiPriority w:val="99"/>
    <w:semiHidden/>
    <w:unhideWhenUsed/>
    <w:rsid w:val="004D4C6E"/>
  </w:style>
  <w:style w:type="character" w:customStyle="1" w:styleId="DateChar">
    <w:name w:val="Date Char"/>
    <w:basedOn w:val="DefaultParagraphFont"/>
    <w:link w:val="Date"/>
    <w:uiPriority w:val="99"/>
    <w:semiHidden/>
    <w:rsid w:val="004D4C6E"/>
    <w:rPr>
      <w:rFonts w:asciiTheme="minorHAnsi" w:hAnsiTheme="minorHAnsi" w:cstheme="minorHAnsi"/>
      <w:sz w:val="24"/>
      <w:szCs w:val="24"/>
    </w:rPr>
  </w:style>
  <w:style w:type="paragraph" w:styleId="DocumentMap">
    <w:name w:val="Document Map"/>
    <w:basedOn w:val="Normal"/>
    <w:link w:val="DocumentMapChar"/>
    <w:uiPriority w:val="99"/>
    <w:semiHidden/>
    <w:unhideWhenUsed/>
    <w:rsid w:val="004D4C6E"/>
    <w:rPr>
      <w:sz w:val="16"/>
      <w:szCs w:val="16"/>
    </w:rPr>
  </w:style>
  <w:style w:type="character" w:customStyle="1" w:styleId="DocumentMapChar">
    <w:name w:val="Document Map Char"/>
    <w:basedOn w:val="DefaultParagraphFont"/>
    <w:link w:val="DocumentMap"/>
    <w:uiPriority w:val="99"/>
    <w:semiHidden/>
    <w:rsid w:val="004D4C6E"/>
    <w:rPr>
      <w:rFonts w:asciiTheme="minorHAnsi" w:hAnsiTheme="minorHAnsi" w:cstheme="minorHAnsi"/>
      <w:sz w:val="16"/>
      <w:szCs w:val="16"/>
    </w:rPr>
  </w:style>
  <w:style w:type="paragraph" w:styleId="E-mailSignature">
    <w:name w:val="E-mail Signature"/>
    <w:basedOn w:val="Normal"/>
    <w:link w:val="E-mailSignatureChar"/>
    <w:uiPriority w:val="99"/>
    <w:semiHidden/>
    <w:unhideWhenUsed/>
    <w:rsid w:val="004D4C6E"/>
  </w:style>
  <w:style w:type="character" w:customStyle="1" w:styleId="E-mailSignatureChar">
    <w:name w:val="E-mail Signature Char"/>
    <w:basedOn w:val="DefaultParagraphFont"/>
    <w:link w:val="E-mailSignature"/>
    <w:uiPriority w:val="99"/>
    <w:semiHidden/>
    <w:rsid w:val="004D4C6E"/>
    <w:rPr>
      <w:rFonts w:asciiTheme="minorHAnsi" w:hAnsiTheme="minorHAnsi" w:cstheme="minorHAnsi"/>
      <w:sz w:val="24"/>
      <w:szCs w:val="24"/>
    </w:rPr>
  </w:style>
  <w:style w:type="paragraph" w:styleId="EndnoteText">
    <w:name w:val="endnote text"/>
    <w:basedOn w:val="Normal"/>
    <w:link w:val="EndnoteTextChar"/>
    <w:uiPriority w:val="99"/>
    <w:semiHidden/>
    <w:unhideWhenUsed/>
    <w:rsid w:val="004D4C6E"/>
    <w:rPr>
      <w:sz w:val="20"/>
      <w:szCs w:val="20"/>
    </w:rPr>
  </w:style>
  <w:style w:type="character" w:customStyle="1" w:styleId="EndnoteTextChar">
    <w:name w:val="Endnote Text Char"/>
    <w:basedOn w:val="DefaultParagraphFont"/>
    <w:link w:val="EndnoteText"/>
    <w:uiPriority w:val="99"/>
    <w:semiHidden/>
    <w:rsid w:val="004D4C6E"/>
    <w:rPr>
      <w:rFonts w:asciiTheme="minorHAnsi" w:hAnsiTheme="minorHAnsi" w:cstheme="minorHAnsi"/>
    </w:rPr>
  </w:style>
  <w:style w:type="paragraph" w:styleId="FootnoteText">
    <w:name w:val="footnote text"/>
    <w:basedOn w:val="Normal"/>
    <w:link w:val="FootnoteTextChar"/>
    <w:uiPriority w:val="99"/>
    <w:semiHidden/>
    <w:unhideWhenUsed/>
    <w:rsid w:val="004D4C6E"/>
    <w:rPr>
      <w:sz w:val="20"/>
      <w:szCs w:val="20"/>
    </w:rPr>
  </w:style>
  <w:style w:type="character" w:customStyle="1" w:styleId="FootnoteTextChar">
    <w:name w:val="Footnote Text Char"/>
    <w:basedOn w:val="DefaultParagraphFont"/>
    <w:link w:val="FootnoteText"/>
    <w:uiPriority w:val="99"/>
    <w:semiHidden/>
    <w:rsid w:val="004D4C6E"/>
    <w:rPr>
      <w:rFonts w:asciiTheme="minorHAnsi" w:hAnsiTheme="minorHAnsi" w:cstheme="minorHAnsi"/>
    </w:rPr>
  </w:style>
  <w:style w:type="paragraph" w:styleId="HTMLAddress">
    <w:name w:val="HTML Address"/>
    <w:basedOn w:val="Normal"/>
    <w:link w:val="HTMLAddressChar"/>
    <w:uiPriority w:val="99"/>
    <w:semiHidden/>
    <w:unhideWhenUsed/>
    <w:rsid w:val="004D4C6E"/>
    <w:rPr>
      <w:i/>
      <w:iCs/>
    </w:rPr>
  </w:style>
  <w:style w:type="character" w:customStyle="1" w:styleId="HTMLAddressChar">
    <w:name w:val="HTML Address Char"/>
    <w:basedOn w:val="DefaultParagraphFont"/>
    <w:link w:val="HTMLAddress"/>
    <w:uiPriority w:val="99"/>
    <w:semiHidden/>
    <w:rsid w:val="004D4C6E"/>
    <w:rPr>
      <w:rFonts w:asciiTheme="minorHAnsi" w:hAnsiTheme="minorHAnsi" w:cstheme="minorHAnsi"/>
      <w:i/>
      <w:iCs/>
      <w:sz w:val="24"/>
      <w:szCs w:val="24"/>
    </w:rPr>
  </w:style>
  <w:style w:type="paragraph" w:styleId="HTMLPreformatted">
    <w:name w:val="HTML Preformatted"/>
    <w:basedOn w:val="Normal"/>
    <w:link w:val="HTMLPreformattedChar"/>
    <w:uiPriority w:val="99"/>
    <w:semiHidden/>
    <w:unhideWhenUsed/>
    <w:rsid w:val="004D4C6E"/>
    <w:rPr>
      <w:sz w:val="20"/>
      <w:szCs w:val="20"/>
    </w:rPr>
  </w:style>
  <w:style w:type="character" w:customStyle="1" w:styleId="HTMLPreformattedChar">
    <w:name w:val="HTML Preformatted Char"/>
    <w:basedOn w:val="DefaultParagraphFont"/>
    <w:link w:val="HTMLPreformatted"/>
    <w:uiPriority w:val="99"/>
    <w:semiHidden/>
    <w:rsid w:val="004D4C6E"/>
    <w:rPr>
      <w:rFonts w:asciiTheme="minorHAnsi" w:hAnsiTheme="minorHAnsi" w:cstheme="minorHAnsi"/>
    </w:rPr>
  </w:style>
  <w:style w:type="paragraph" w:styleId="Index1">
    <w:name w:val="index 1"/>
    <w:basedOn w:val="Normal"/>
    <w:next w:val="Normal"/>
    <w:autoRedefine/>
    <w:uiPriority w:val="99"/>
    <w:semiHidden/>
    <w:unhideWhenUsed/>
    <w:rsid w:val="004D4C6E"/>
    <w:pPr>
      <w:ind w:left="240" w:hanging="240"/>
    </w:pPr>
  </w:style>
  <w:style w:type="paragraph" w:styleId="Index2">
    <w:name w:val="index 2"/>
    <w:basedOn w:val="Normal"/>
    <w:next w:val="Normal"/>
    <w:autoRedefine/>
    <w:uiPriority w:val="99"/>
    <w:semiHidden/>
    <w:unhideWhenUsed/>
    <w:rsid w:val="004D4C6E"/>
    <w:pPr>
      <w:ind w:left="480" w:hanging="240"/>
    </w:pPr>
  </w:style>
  <w:style w:type="paragraph" w:styleId="Index3">
    <w:name w:val="index 3"/>
    <w:basedOn w:val="Normal"/>
    <w:next w:val="Normal"/>
    <w:autoRedefine/>
    <w:uiPriority w:val="99"/>
    <w:semiHidden/>
    <w:unhideWhenUsed/>
    <w:rsid w:val="004D4C6E"/>
    <w:pPr>
      <w:ind w:left="720" w:hanging="240"/>
    </w:pPr>
  </w:style>
  <w:style w:type="paragraph" w:styleId="Index4">
    <w:name w:val="index 4"/>
    <w:basedOn w:val="Normal"/>
    <w:next w:val="Normal"/>
    <w:autoRedefine/>
    <w:uiPriority w:val="99"/>
    <w:semiHidden/>
    <w:unhideWhenUsed/>
    <w:rsid w:val="004D4C6E"/>
    <w:pPr>
      <w:ind w:left="960" w:hanging="240"/>
    </w:pPr>
  </w:style>
  <w:style w:type="paragraph" w:styleId="Index5">
    <w:name w:val="index 5"/>
    <w:basedOn w:val="Normal"/>
    <w:next w:val="Normal"/>
    <w:autoRedefine/>
    <w:uiPriority w:val="99"/>
    <w:semiHidden/>
    <w:unhideWhenUsed/>
    <w:rsid w:val="004D4C6E"/>
    <w:pPr>
      <w:ind w:left="1200" w:hanging="240"/>
    </w:pPr>
  </w:style>
  <w:style w:type="paragraph" w:styleId="Index6">
    <w:name w:val="index 6"/>
    <w:basedOn w:val="Normal"/>
    <w:next w:val="Normal"/>
    <w:autoRedefine/>
    <w:uiPriority w:val="99"/>
    <w:semiHidden/>
    <w:unhideWhenUsed/>
    <w:rsid w:val="004D4C6E"/>
    <w:pPr>
      <w:ind w:left="1440" w:hanging="240"/>
    </w:pPr>
  </w:style>
  <w:style w:type="paragraph" w:styleId="Index7">
    <w:name w:val="index 7"/>
    <w:basedOn w:val="Normal"/>
    <w:next w:val="Normal"/>
    <w:autoRedefine/>
    <w:uiPriority w:val="99"/>
    <w:semiHidden/>
    <w:unhideWhenUsed/>
    <w:rsid w:val="004D4C6E"/>
    <w:pPr>
      <w:ind w:left="1680" w:hanging="240"/>
    </w:pPr>
  </w:style>
  <w:style w:type="paragraph" w:styleId="Index8">
    <w:name w:val="index 8"/>
    <w:basedOn w:val="Normal"/>
    <w:next w:val="Normal"/>
    <w:autoRedefine/>
    <w:uiPriority w:val="99"/>
    <w:semiHidden/>
    <w:unhideWhenUsed/>
    <w:rsid w:val="004D4C6E"/>
    <w:pPr>
      <w:ind w:left="1920" w:hanging="240"/>
    </w:pPr>
  </w:style>
  <w:style w:type="paragraph" w:styleId="Index9">
    <w:name w:val="index 9"/>
    <w:basedOn w:val="Normal"/>
    <w:next w:val="Normal"/>
    <w:autoRedefine/>
    <w:uiPriority w:val="99"/>
    <w:semiHidden/>
    <w:unhideWhenUsed/>
    <w:rsid w:val="004D4C6E"/>
    <w:pPr>
      <w:ind w:left="2160" w:hanging="240"/>
    </w:pPr>
  </w:style>
  <w:style w:type="paragraph" w:styleId="IndexHeading">
    <w:name w:val="index heading"/>
    <w:basedOn w:val="Normal"/>
    <w:next w:val="Index1"/>
    <w:uiPriority w:val="99"/>
    <w:semiHidden/>
    <w:unhideWhenUsed/>
    <w:rsid w:val="004D4C6E"/>
    <w:rPr>
      <w:rFonts w:eastAsiaTheme="majorEastAsia"/>
      <w:b/>
      <w:bCs/>
    </w:rPr>
  </w:style>
  <w:style w:type="paragraph" w:styleId="List">
    <w:name w:val="List"/>
    <w:basedOn w:val="Normal"/>
    <w:uiPriority w:val="99"/>
    <w:semiHidden/>
    <w:unhideWhenUsed/>
    <w:rsid w:val="004D4C6E"/>
    <w:pPr>
      <w:ind w:left="360" w:hanging="360"/>
      <w:contextualSpacing/>
    </w:pPr>
  </w:style>
  <w:style w:type="paragraph" w:styleId="List2">
    <w:name w:val="List 2"/>
    <w:basedOn w:val="Normal"/>
    <w:uiPriority w:val="99"/>
    <w:semiHidden/>
    <w:unhideWhenUsed/>
    <w:rsid w:val="004D4C6E"/>
    <w:pPr>
      <w:ind w:left="720" w:hanging="360"/>
      <w:contextualSpacing/>
    </w:pPr>
  </w:style>
  <w:style w:type="paragraph" w:styleId="List3">
    <w:name w:val="List 3"/>
    <w:basedOn w:val="Normal"/>
    <w:uiPriority w:val="99"/>
    <w:semiHidden/>
    <w:unhideWhenUsed/>
    <w:rsid w:val="004D4C6E"/>
    <w:pPr>
      <w:ind w:left="1080" w:hanging="360"/>
      <w:contextualSpacing/>
    </w:pPr>
  </w:style>
  <w:style w:type="paragraph" w:styleId="List4">
    <w:name w:val="List 4"/>
    <w:basedOn w:val="Normal"/>
    <w:uiPriority w:val="99"/>
    <w:semiHidden/>
    <w:unhideWhenUsed/>
    <w:rsid w:val="004D4C6E"/>
    <w:pPr>
      <w:ind w:left="1440" w:hanging="360"/>
      <w:contextualSpacing/>
    </w:pPr>
  </w:style>
  <w:style w:type="paragraph" w:styleId="List5">
    <w:name w:val="List 5"/>
    <w:basedOn w:val="Normal"/>
    <w:uiPriority w:val="99"/>
    <w:semiHidden/>
    <w:unhideWhenUsed/>
    <w:rsid w:val="004D4C6E"/>
    <w:pPr>
      <w:ind w:left="1800" w:hanging="360"/>
      <w:contextualSpacing/>
    </w:pPr>
  </w:style>
  <w:style w:type="paragraph" w:styleId="ListBullet">
    <w:name w:val="List Bullet"/>
    <w:basedOn w:val="Normal"/>
    <w:uiPriority w:val="99"/>
    <w:semiHidden/>
    <w:unhideWhenUsed/>
    <w:rsid w:val="004D4C6E"/>
    <w:pPr>
      <w:numPr>
        <w:numId w:val="8"/>
      </w:numPr>
      <w:contextualSpacing/>
    </w:pPr>
  </w:style>
  <w:style w:type="paragraph" w:styleId="ListBullet2">
    <w:name w:val="List Bullet 2"/>
    <w:basedOn w:val="Normal"/>
    <w:uiPriority w:val="99"/>
    <w:semiHidden/>
    <w:unhideWhenUsed/>
    <w:rsid w:val="004D4C6E"/>
    <w:pPr>
      <w:numPr>
        <w:numId w:val="9"/>
      </w:numPr>
      <w:contextualSpacing/>
    </w:pPr>
  </w:style>
  <w:style w:type="paragraph" w:styleId="ListBullet3">
    <w:name w:val="List Bullet 3"/>
    <w:basedOn w:val="Normal"/>
    <w:uiPriority w:val="99"/>
    <w:semiHidden/>
    <w:unhideWhenUsed/>
    <w:rsid w:val="004D4C6E"/>
    <w:pPr>
      <w:numPr>
        <w:numId w:val="10"/>
      </w:numPr>
      <w:contextualSpacing/>
    </w:pPr>
  </w:style>
  <w:style w:type="paragraph" w:styleId="ListBullet4">
    <w:name w:val="List Bullet 4"/>
    <w:basedOn w:val="Normal"/>
    <w:uiPriority w:val="99"/>
    <w:semiHidden/>
    <w:unhideWhenUsed/>
    <w:rsid w:val="004D4C6E"/>
    <w:pPr>
      <w:numPr>
        <w:numId w:val="11"/>
      </w:numPr>
      <w:contextualSpacing/>
    </w:pPr>
  </w:style>
  <w:style w:type="paragraph" w:styleId="ListBullet5">
    <w:name w:val="List Bullet 5"/>
    <w:basedOn w:val="Normal"/>
    <w:uiPriority w:val="99"/>
    <w:semiHidden/>
    <w:unhideWhenUsed/>
    <w:rsid w:val="004D4C6E"/>
    <w:pPr>
      <w:numPr>
        <w:numId w:val="12"/>
      </w:numPr>
      <w:contextualSpacing/>
    </w:pPr>
  </w:style>
  <w:style w:type="paragraph" w:styleId="ListContinue">
    <w:name w:val="List Continue"/>
    <w:basedOn w:val="Normal"/>
    <w:uiPriority w:val="99"/>
    <w:semiHidden/>
    <w:unhideWhenUsed/>
    <w:rsid w:val="004D4C6E"/>
    <w:pPr>
      <w:spacing w:after="120"/>
      <w:ind w:left="360"/>
      <w:contextualSpacing/>
    </w:pPr>
  </w:style>
  <w:style w:type="paragraph" w:styleId="ListContinue2">
    <w:name w:val="List Continue 2"/>
    <w:basedOn w:val="Normal"/>
    <w:uiPriority w:val="99"/>
    <w:semiHidden/>
    <w:unhideWhenUsed/>
    <w:rsid w:val="004D4C6E"/>
    <w:pPr>
      <w:spacing w:after="120"/>
      <w:ind w:left="720"/>
      <w:contextualSpacing/>
    </w:pPr>
  </w:style>
  <w:style w:type="paragraph" w:styleId="ListContinue3">
    <w:name w:val="List Continue 3"/>
    <w:basedOn w:val="Normal"/>
    <w:uiPriority w:val="99"/>
    <w:semiHidden/>
    <w:unhideWhenUsed/>
    <w:rsid w:val="004D4C6E"/>
    <w:pPr>
      <w:spacing w:after="120"/>
      <w:ind w:left="1080"/>
      <w:contextualSpacing/>
    </w:pPr>
  </w:style>
  <w:style w:type="paragraph" w:styleId="ListContinue4">
    <w:name w:val="List Continue 4"/>
    <w:basedOn w:val="Normal"/>
    <w:uiPriority w:val="99"/>
    <w:semiHidden/>
    <w:unhideWhenUsed/>
    <w:rsid w:val="004D4C6E"/>
    <w:pPr>
      <w:spacing w:after="120"/>
      <w:ind w:left="1440"/>
      <w:contextualSpacing/>
    </w:pPr>
  </w:style>
  <w:style w:type="paragraph" w:styleId="ListContinue5">
    <w:name w:val="List Continue 5"/>
    <w:basedOn w:val="Normal"/>
    <w:uiPriority w:val="99"/>
    <w:semiHidden/>
    <w:unhideWhenUsed/>
    <w:rsid w:val="004D4C6E"/>
    <w:pPr>
      <w:spacing w:after="120"/>
      <w:ind w:left="1800"/>
      <w:contextualSpacing/>
    </w:pPr>
  </w:style>
  <w:style w:type="paragraph" w:styleId="ListNumber">
    <w:name w:val="List Number"/>
    <w:basedOn w:val="Normal"/>
    <w:semiHidden/>
    <w:unhideWhenUsed/>
    <w:rsid w:val="004D4C6E"/>
    <w:pPr>
      <w:numPr>
        <w:numId w:val="3"/>
      </w:numPr>
      <w:contextualSpacing/>
    </w:pPr>
  </w:style>
  <w:style w:type="paragraph" w:styleId="ListNumber2">
    <w:name w:val="List Number 2"/>
    <w:basedOn w:val="Normal"/>
    <w:uiPriority w:val="99"/>
    <w:semiHidden/>
    <w:unhideWhenUsed/>
    <w:rsid w:val="004D4C6E"/>
    <w:pPr>
      <w:numPr>
        <w:numId w:val="13"/>
      </w:numPr>
      <w:contextualSpacing/>
    </w:pPr>
  </w:style>
  <w:style w:type="paragraph" w:styleId="ListNumber3">
    <w:name w:val="List Number 3"/>
    <w:basedOn w:val="Normal"/>
    <w:uiPriority w:val="99"/>
    <w:semiHidden/>
    <w:unhideWhenUsed/>
    <w:rsid w:val="004D4C6E"/>
    <w:pPr>
      <w:numPr>
        <w:numId w:val="14"/>
      </w:numPr>
      <w:contextualSpacing/>
    </w:pPr>
  </w:style>
  <w:style w:type="paragraph" w:styleId="ListNumber4">
    <w:name w:val="List Number 4"/>
    <w:basedOn w:val="Normal"/>
    <w:uiPriority w:val="99"/>
    <w:semiHidden/>
    <w:unhideWhenUsed/>
    <w:rsid w:val="004D4C6E"/>
    <w:pPr>
      <w:numPr>
        <w:numId w:val="15"/>
      </w:numPr>
      <w:contextualSpacing/>
    </w:pPr>
  </w:style>
  <w:style w:type="paragraph" w:styleId="ListNumber5">
    <w:name w:val="List Number 5"/>
    <w:basedOn w:val="Normal"/>
    <w:uiPriority w:val="99"/>
    <w:semiHidden/>
    <w:unhideWhenUsed/>
    <w:rsid w:val="004D4C6E"/>
    <w:pPr>
      <w:numPr>
        <w:numId w:val="16"/>
      </w:numPr>
      <w:contextualSpacing/>
    </w:pPr>
  </w:style>
  <w:style w:type="paragraph" w:styleId="ListParagraph">
    <w:name w:val="List Paragraph"/>
    <w:basedOn w:val="Normal"/>
    <w:uiPriority w:val="34"/>
    <w:qFormat/>
    <w:rsid w:val="004D4C6E"/>
    <w:pPr>
      <w:ind w:left="720"/>
      <w:contextualSpacing/>
    </w:pPr>
  </w:style>
  <w:style w:type="paragraph" w:styleId="MacroText">
    <w:name w:val="macro"/>
    <w:link w:val="MacroTextChar"/>
    <w:uiPriority w:val="99"/>
    <w:semiHidden/>
    <w:unhideWhenUsed/>
    <w:rsid w:val="004D4C6E"/>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theme="minorHAnsi"/>
    </w:rPr>
  </w:style>
  <w:style w:type="character" w:customStyle="1" w:styleId="MacroTextChar">
    <w:name w:val="Macro Text Char"/>
    <w:basedOn w:val="DefaultParagraphFont"/>
    <w:link w:val="MacroText"/>
    <w:uiPriority w:val="99"/>
    <w:semiHidden/>
    <w:rsid w:val="004D4C6E"/>
    <w:rPr>
      <w:rFonts w:asciiTheme="minorHAnsi" w:hAnsiTheme="minorHAnsi" w:cstheme="minorHAnsi"/>
    </w:rPr>
  </w:style>
  <w:style w:type="paragraph" w:styleId="MessageHeader">
    <w:name w:val="Message Header"/>
    <w:basedOn w:val="Normal"/>
    <w:link w:val="MessageHeaderChar"/>
    <w:uiPriority w:val="99"/>
    <w:semiHidden/>
    <w:unhideWhenUsed/>
    <w:rsid w:val="004D4C6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rsid w:val="004D4C6E"/>
    <w:rPr>
      <w:rFonts w:asciiTheme="minorHAnsi" w:eastAsiaTheme="majorEastAsia" w:hAnsiTheme="minorHAnsi" w:cstheme="minorHAnsi"/>
      <w:sz w:val="24"/>
      <w:szCs w:val="24"/>
      <w:shd w:val="pct20" w:color="auto" w:fill="auto"/>
    </w:rPr>
  </w:style>
  <w:style w:type="paragraph" w:styleId="NoSpacing">
    <w:name w:val="No Spacing"/>
    <w:uiPriority w:val="1"/>
    <w:qFormat/>
    <w:rsid w:val="004D4C6E"/>
    <w:rPr>
      <w:rFonts w:asciiTheme="minorHAnsi" w:hAnsiTheme="minorHAnsi" w:cstheme="minorHAnsi"/>
      <w:sz w:val="24"/>
      <w:szCs w:val="24"/>
    </w:rPr>
  </w:style>
  <w:style w:type="paragraph" w:styleId="NormalWeb">
    <w:name w:val="Normal (Web)"/>
    <w:basedOn w:val="Normal"/>
    <w:uiPriority w:val="99"/>
    <w:semiHidden/>
    <w:unhideWhenUsed/>
    <w:rsid w:val="004D4C6E"/>
  </w:style>
  <w:style w:type="paragraph" w:styleId="NormalIndent">
    <w:name w:val="Normal Indent"/>
    <w:basedOn w:val="Normal"/>
    <w:uiPriority w:val="99"/>
    <w:semiHidden/>
    <w:unhideWhenUsed/>
    <w:rsid w:val="004D4C6E"/>
    <w:pPr>
      <w:ind w:left="720"/>
    </w:pPr>
  </w:style>
  <w:style w:type="paragraph" w:styleId="NoteHeading">
    <w:name w:val="Note Heading"/>
    <w:basedOn w:val="Normal"/>
    <w:next w:val="Normal"/>
    <w:link w:val="NoteHeadingChar"/>
    <w:uiPriority w:val="99"/>
    <w:semiHidden/>
    <w:unhideWhenUsed/>
    <w:rsid w:val="004D4C6E"/>
  </w:style>
  <w:style w:type="character" w:customStyle="1" w:styleId="NoteHeadingChar">
    <w:name w:val="Note Heading Char"/>
    <w:basedOn w:val="DefaultParagraphFont"/>
    <w:link w:val="NoteHeading"/>
    <w:uiPriority w:val="99"/>
    <w:semiHidden/>
    <w:rsid w:val="004D4C6E"/>
    <w:rPr>
      <w:rFonts w:asciiTheme="minorHAnsi" w:hAnsiTheme="minorHAnsi" w:cstheme="minorHAnsi"/>
      <w:sz w:val="24"/>
      <w:szCs w:val="24"/>
    </w:rPr>
  </w:style>
  <w:style w:type="paragraph" w:styleId="PlainText">
    <w:name w:val="Plain Text"/>
    <w:basedOn w:val="Normal"/>
    <w:link w:val="PlainTextChar"/>
    <w:uiPriority w:val="99"/>
    <w:semiHidden/>
    <w:unhideWhenUsed/>
    <w:rsid w:val="004D4C6E"/>
    <w:rPr>
      <w:sz w:val="21"/>
      <w:szCs w:val="21"/>
    </w:rPr>
  </w:style>
  <w:style w:type="character" w:customStyle="1" w:styleId="PlainTextChar">
    <w:name w:val="Plain Text Char"/>
    <w:basedOn w:val="DefaultParagraphFont"/>
    <w:link w:val="PlainText"/>
    <w:uiPriority w:val="99"/>
    <w:semiHidden/>
    <w:rsid w:val="004D4C6E"/>
    <w:rPr>
      <w:rFonts w:asciiTheme="minorHAnsi" w:hAnsiTheme="minorHAnsi" w:cstheme="minorHAnsi"/>
      <w:sz w:val="21"/>
      <w:szCs w:val="21"/>
    </w:rPr>
  </w:style>
  <w:style w:type="paragraph" w:styleId="Quote">
    <w:name w:val="Quote"/>
    <w:basedOn w:val="Normal"/>
    <w:next w:val="Normal"/>
    <w:link w:val="QuoteChar"/>
    <w:uiPriority w:val="29"/>
    <w:qFormat/>
    <w:rsid w:val="004D4C6E"/>
    <w:rPr>
      <w:i/>
      <w:iCs/>
      <w:color w:val="000000" w:themeColor="text1"/>
    </w:rPr>
  </w:style>
  <w:style w:type="character" w:customStyle="1" w:styleId="QuoteChar">
    <w:name w:val="Quote Char"/>
    <w:basedOn w:val="DefaultParagraphFont"/>
    <w:link w:val="Quote"/>
    <w:uiPriority w:val="29"/>
    <w:rsid w:val="004D4C6E"/>
    <w:rPr>
      <w:rFonts w:asciiTheme="minorHAnsi" w:hAnsiTheme="minorHAnsi" w:cstheme="minorHAnsi"/>
      <w:i/>
      <w:iCs/>
      <w:color w:val="000000" w:themeColor="text1"/>
      <w:sz w:val="24"/>
      <w:szCs w:val="24"/>
    </w:rPr>
  </w:style>
  <w:style w:type="paragraph" w:styleId="Salutation">
    <w:name w:val="Salutation"/>
    <w:basedOn w:val="Normal"/>
    <w:next w:val="Normal"/>
    <w:link w:val="SalutationChar"/>
    <w:uiPriority w:val="99"/>
    <w:semiHidden/>
    <w:unhideWhenUsed/>
    <w:rsid w:val="004D4C6E"/>
  </w:style>
  <w:style w:type="character" w:customStyle="1" w:styleId="SalutationChar">
    <w:name w:val="Salutation Char"/>
    <w:basedOn w:val="DefaultParagraphFont"/>
    <w:link w:val="Salutation"/>
    <w:uiPriority w:val="99"/>
    <w:semiHidden/>
    <w:rsid w:val="004D4C6E"/>
    <w:rPr>
      <w:rFonts w:asciiTheme="minorHAnsi" w:hAnsiTheme="minorHAnsi" w:cstheme="minorHAnsi"/>
      <w:sz w:val="24"/>
      <w:szCs w:val="24"/>
    </w:rPr>
  </w:style>
  <w:style w:type="paragraph" w:styleId="Signature">
    <w:name w:val="Signature"/>
    <w:basedOn w:val="Normal"/>
    <w:link w:val="SignatureChar"/>
    <w:uiPriority w:val="99"/>
    <w:semiHidden/>
    <w:unhideWhenUsed/>
    <w:rsid w:val="004D4C6E"/>
    <w:pPr>
      <w:ind w:left="4320"/>
    </w:pPr>
  </w:style>
  <w:style w:type="character" w:customStyle="1" w:styleId="SignatureChar">
    <w:name w:val="Signature Char"/>
    <w:basedOn w:val="DefaultParagraphFont"/>
    <w:link w:val="Signature"/>
    <w:uiPriority w:val="99"/>
    <w:semiHidden/>
    <w:rsid w:val="004D4C6E"/>
    <w:rPr>
      <w:rFonts w:asciiTheme="minorHAnsi" w:hAnsiTheme="minorHAnsi" w:cstheme="minorHAnsi"/>
      <w:sz w:val="24"/>
      <w:szCs w:val="24"/>
    </w:rPr>
  </w:style>
  <w:style w:type="paragraph" w:styleId="TableofAuthorities">
    <w:name w:val="table of authorities"/>
    <w:basedOn w:val="Normal"/>
    <w:next w:val="Normal"/>
    <w:uiPriority w:val="99"/>
    <w:semiHidden/>
    <w:unhideWhenUsed/>
    <w:rsid w:val="004D4C6E"/>
    <w:pPr>
      <w:ind w:left="240" w:hanging="240"/>
    </w:pPr>
  </w:style>
  <w:style w:type="paragraph" w:styleId="TableofFigures">
    <w:name w:val="table of figures"/>
    <w:basedOn w:val="Normal"/>
    <w:next w:val="Normal"/>
    <w:uiPriority w:val="99"/>
    <w:semiHidden/>
    <w:unhideWhenUsed/>
    <w:rsid w:val="004D4C6E"/>
  </w:style>
  <w:style w:type="paragraph" w:styleId="TOAHeading">
    <w:name w:val="toa heading"/>
    <w:basedOn w:val="Normal"/>
    <w:next w:val="Normal"/>
    <w:uiPriority w:val="99"/>
    <w:semiHidden/>
    <w:unhideWhenUsed/>
    <w:rsid w:val="004D4C6E"/>
    <w:pPr>
      <w:spacing w:before="120"/>
    </w:pPr>
    <w:rPr>
      <w:rFonts w:eastAsiaTheme="majorEastAsia"/>
      <w:b/>
      <w:bCs/>
    </w:rPr>
  </w:style>
  <w:style w:type="paragraph" w:styleId="TOC1">
    <w:name w:val="toc 1"/>
    <w:basedOn w:val="Normal"/>
    <w:next w:val="Normal"/>
    <w:autoRedefine/>
    <w:uiPriority w:val="39"/>
    <w:semiHidden/>
    <w:unhideWhenUsed/>
    <w:rsid w:val="004D4C6E"/>
    <w:pPr>
      <w:spacing w:after="100"/>
    </w:pPr>
  </w:style>
  <w:style w:type="paragraph" w:styleId="TOC2">
    <w:name w:val="toc 2"/>
    <w:basedOn w:val="Normal"/>
    <w:next w:val="Normal"/>
    <w:autoRedefine/>
    <w:uiPriority w:val="39"/>
    <w:semiHidden/>
    <w:unhideWhenUsed/>
    <w:rsid w:val="004D4C6E"/>
    <w:pPr>
      <w:spacing w:after="100"/>
      <w:ind w:left="240"/>
    </w:pPr>
  </w:style>
  <w:style w:type="paragraph" w:styleId="TOC3">
    <w:name w:val="toc 3"/>
    <w:basedOn w:val="Normal"/>
    <w:next w:val="Normal"/>
    <w:autoRedefine/>
    <w:uiPriority w:val="39"/>
    <w:semiHidden/>
    <w:unhideWhenUsed/>
    <w:rsid w:val="004D4C6E"/>
    <w:pPr>
      <w:spacing w:after="100"/>
      <w:ind w:left="480"/>
    </w:pPr>
  </w:style>
  <w:style w:type="paragraph" w:styleId="TOC4">
    <w:name w:val="toc 4"/>
    <w:basedOn w:val="Normal"/>
    <w:next w:val="Normal"/>
    <w:autoRedefine/>
    <w:uiPriority w:val="39"/>
    <w:semiHidden/>
    <w:unhideWhenUsed/>
    <w:rsid w:val="004D4C6E"/>
    <w:pPr>
      <w:spacing w:after="100"/>
      <w:ind w:left="720"/>
    </w:pPr>
  </w:style>
  <w:style w:type="paragraph" w:styleId="TOC5">
    <w:name w:val="toc 5"/>
    <w:basedOn w:val="Normal"/>
    <w:next w:val="Normal"/>
    <w:autoRedefine/>
    <w:uiPriority w:val="39"/>
    <w:semiHidden/>
    <w:unhideWhenUsed/>
    <w:rsid w:val="004D4C6E"/>
    <w:pPr>
      <w:spacing w:after="100"/>
      <w:ind w:left="960"/>
    </w:pPr>
  </w:style>
  <w:style w:type="paragraph" w:styleId="TOC6">
    <w:name w:val="toc 6"/>
    <w:basedOn w:val="Normal"/>
    <w:next w:val="Normal"/>
    <w:autoRedefine/>
    <w:uiPriority w:val="39"/>
    <w:semiHidden/>
    <w:unhideWhenUsed/>
    <w:rsid w:val="004D4C6E"/>
    <w:pPr>
      <w:spacing w:after="100"/>
      <w:ind w:left="1200"/>
    </w:pPr>
  </w:style>
  <w:style w:type="paragraph" w:styleId="TOC7">
    <w:name w:val="toc 7"/>
    <w:basedOn w:val="Normal"/>
    <w:next w:val="Normal"/>
    <w:autoRedefine/>
    <w:uiPriority w:val="39"/>
    <w:semiHidden/>
    <w:unhideWhenUsed/>
    <w:rsid w:val="004D4C6E"/>
    <w:pPr>
      <w:spacing w:after="100"/>
      <w:ind w:left="1440"/>
    </w:pPr>
  </w:style>
  <w:style w:type="paragraph" w:styleId="TOC8">
    <w:name w:val="toc 8"/>
    <w:basedOn w:val="Normal"/>
    <w:next w:val="Normal"/>
    <w:autoRedefine/>
    <w:uiPriority w:val="39"/>
    <w:semiHidden/>
    <w:unhideWhenUsed/>
    <w:rsid w:val="004D4C6E"/>
    <w:pPr>
      <w:spacing w:after="100"/>
      <w:ind w:left="1680"/>
    </w:pPr>
  </w:style>
  <w:style w:type="paragraph" w:styleId="TOC9">
    <w:name w:val="toc 9"/>
    <w:basedOn w:val="Normal"/>
    <w:next w:val="Normal"/>
    <w:autoRedefine/>
    <w:uiPriority w:val="39"/>
    <w:semiHidden/>
    <w:unhideWhenUsed/>
    <w:rsid w:val="004D4C6E"/>
    <w:pPr>
      <w:spacing w:after="100"/>
      <w:ind w:left="1920"/>
    </w:pPr>
  </w:style>
  <w:style w:type="paragraph" w:styleId="TOCHeading">
    <w:name w:val="TOC Heading"/>
    <w:basedOn w:val="Heading1"/>
    <w:next w:val="Normal"/>
    <w:uiPriority w:val="39"/>
    <w:semiHidden/>
    <w:unhideWhenUsed/>
    <w:qFormat/>
    <w:rsid w:val="004D4C6E"/>
    <w:pPr>
      <w:keepLines/>
      <w:spacing w:before="480" w:after="0"/>
      <w:outlineLvl w:val="9"/>
    </w:pPr>
    <w:rPr>
      <w:rFonts w:asciiTheme="minorHAnsi" w:eastAsiaTheme="majorEastAsia" w:hAnsiTheme="minorHAnsi" w:cstheme="minorHAnsi"/>
      <w:bCs/>
      <w:iCs w:val="0"/>
      <w:color w:val="000000" w:themeColor="accent1" w:themeShade="BF"/>
      <w:szCs w:val="28"/>
    </w:rPr>
  </w:style>
  <w:style w:type="paragraph" w:customStyle="1" w:styleId="LHPersonalDelivery">
    <w:name w:val="*LH Personal Delivery"/>
    <w:basedOn w:val="Normal"/>
    <w:link w:val="LHPersonalDeliveryChar"/>
    <w:rsid w:val="002C6F33"/>
    <w:rPr>
      <w:b/>
      <w:caps/>
    </w:rPr>
  </w:style>
  <w:style w:type="character" w:customStyle="1" w:styleId="LHPersonalDeliveryChar">
    <w:name w:val="*LH Personal Delivery Char"/>
    <w:basedOn w:val="DefaultParagraphFont"/>
    <w:link w:val="LHPersonalDelivery"/>
    <w:rsid w:val="002C6F33"/>
    <w:rPr>
      <w:rFonts w:asciiTheme="minorHAnsi" w:hAnsiTheme="minorHAnsi" w:cstheme="minorHAnsi"/>
      <w:b/>
      <w:caps/>
      <w:sz w:val="24"/>
      <w:szCs w:val="24"/>
    </w:rPr>
  </w:style>
  <w:style w:type="paragraph" w:customStyle="1" w:styleId="LHSpecialDelivery">
    <w:name w:val="*LH Special Delivery"/>
    <w:basedOn w:val="Normal"/>
    <w:link w:val="LHSpecialDeliveryChar"/>
    <w:rsid w:val="002C6F33"/>
    <w:pPr>
      <w:jc w:val="right"/>
    </w:pPr>
    <w:rPr>
      <w:b/>
      <w:i/>
    </w:rPr>
  </w:style>
  <w:style w:type="character" w:customStyle="1" w:styleId="LHSpecialDeliveryChar">
    <w:name w:val="*LH Special Delivery Char"/>
    <w:basedOn w:val="DefaultParagraphFont"/>
    <w:link w:val="LHSpecialDelivery"/>
    <w:rsid w:val="002C6F33"/>
    <w:rPr>
      <w:rFonts w:asciiTheme="minorHAnsi" w:hAnsiTheme="minorHAnsi" w:cstheme="minorHAnsi"/>
      <w:b/>
      <w:i/>
      <w:sz w:val="24"/>
      <w:szCs w:val="24"/>
    </w:rPr>
  </w:style>
  <w:style w:type="paragraph" w:customStyle="1" w:styleId="LHFirmName">
    <w:name w:val="*LH Firm Name"/>
    <w:basedOn w:val="Normal"/>
    <w:link w:val="LHFirmNameChar"/>
    <w:rsid w:val="00102DCD"/>
    <w:pPr>
      <w:spacing w:before="240"/>
    </w:pPr>
    <w:rPr>
      <w:caps/>
    </w:rPr>
  </w:style>
  <w:style w:type="character" w:customStyle="1" w:styleId="LHFirmNameChar">
    <w:name w:val="*LH Firm Name Char"/>
    <w:basedOn w:val="DefaultParagraphFont"/>
    <w:link w:val="LHFirmName"/>
    <w:rsid w:val="00102DCD"/>
    <w:rPr>
      <w:rFonts w:asciiTheme="minorHAnsi" w:hAnsiTheme="minorHAnsi" w:cstheme="minorHAnsi"/>
      <w:caps/>
      <w:sz w:val="24"/>
      <w:szCs w:val="24"/>
    </w:rPr>
  </w:style>
  <w:style w:type="character" w:customStyle="1" w:styleId="Bookmark">
    <w:name w:val="Bookmark"/>
    <w:basedOn w:val="DefaultParagraphFont"/>
    <w:rsid w:val="00C8294D"/>
    <w:rPr>
      <w:rFonts w:asciiTheme="minorHAnsi" w:hAnsiTheme="minorHAnsi" w:cstheme="minorHAnsi"/>
      <w:i/>
      <w:noProof/>
      <w:color w:val="339966"/>
      <w:sz w:val="18"/>
    </w:rPr>
  </w:style>
  <w:style w:type="character" w:styleId="BookTitle">
    <w:name w:val="Book Title"/>
    <w:basedOn w:val="DefaultParagraphFont"/>
    <w:uiPriority w:val="33"/>
    <w:semiHidden/>
    <w:unhideWhenUsed/>
    <w:rsid w:val="009B451D"/>
    <w:rPr>
      <w:rFonts w:asciiTheme="minorHAnsi" w:hAnsiTheme="minorHAnsi" w:cstheme="minorHAnsi"/>
      <w:b/>
      <w:bCs/>
      <w:smallCaps/>
      <w:spacing w:val="5"/>
    </w:rPr>
  </w:style>
  <w:style w:type="character" w:styleId="CommentReference">
    <w:name w:val="annotation reference"/>
    <w:basedOn w:val="DefaultParagraphFont"/>
    <w:uiPriority w:val="99"/>
    <w:semiHidden/>
    <w:unhideWhenUsed/>
    <w:rsid w:val="009B451D"/>
    <w:rPr>
      <w:rFonts w:asciiTheme="minorHAnsi" w:hAnsiTheme="minorHAnsi" w:cstheme="minorHAnsi"/>
      <w:sz w:val="16"/>
      <w:szCs w:val="16"/>
    </w:rPr>
  </w:style>
  <w:style w:type="character" w:styleId="EndnoteReference">
    <w:name w:val="endnote reference"/>
    <w:basedOn w:val="DefaultParagraphFont"/>
    <w:uiPriority w:val="99"/>
    <w:semiHidden/>
    <w:unhideWhenUsed/>
    <w:rsid w:val="009B451D"/>
    <w:rPr>
      <w:rFonts w:asciiTheme="minorHAnsi" w:hAnsiTheme="minorHAnsi" w:cstheme="minorHAnsi"/>
      <w:vertAlign w:val="superscript"/>
    </w:rPr>
  </w:style>
  <w:style w:type="character" w:styleId="FollowedHyperlink">
    <w:name w:val="FollowedHyperlink"/>
    <w:basedOn w:val="DefaultParagraphFont"/>
    <w:uiPriority w:val="99"/>
    <w:semiHidden/>
    <w:unhideWhenUsed/>
    <w:rsid w:val="009B451D"/>
    <w:rPr>
      <w:rFonts w:asciiTheme="minorHAnsi" w:hAnsiTheme="minorHAnsi" w:cstheme="minorHAnsi"/>
      <w:color w:val="800080" w:themeColor="followedHyperlink"/>
      <w:u w:val="single"/>
    </w:rPr>
  </w:style>
  <w:style w:type="character" w:styleId="FootnoteReference">
    <w:name w:val="footnote reference"/>
    <w:basedOn w:val="DefaultParagraphFont"/>
    <w:uiPriority w:val="99"/>
    <w:semiHidden/>
    <w:unhideWhenUsed/>
    <w:rsid w:val="009B451D"/>
    <w:rPr>
      <w:rFonts w:asciiTheme="minorHAnsi" w:hAnsiTheme="minorHAnsi" w:cstheme="minorHAnsi"/>
      <w:vertAlign w:val="superscript"/>
    </w:rPr>
  </w:style>
  <w:style w:type="character" w:styleId="HTMLAcronym">
    <w:name w:val="HTML Acronym"/>
    <w:basedOn w:val="DefaultParagraphFont"/>
    <w:uiPriority w:val="99"/>
    <w:semiHidden/>
    <w:unhideWhenUsed/>
    <w:rsid w:val="009B451D"/>
    <w:rPr>
      <w:rFonts w:asciiTheme="minorHAnsi" w:hAnsiTheme="minorHAnsi" w:cstheme="minorHAnsi"/>
    </w:rPr>
  </w:style>
  <w:style w:type="character" w:styleId="HTMLCite">
    <w:name w:val="HTML Cite"/>
    <w:basedOn w:val="DefaultParagraphFont"/>
    <w:uiPriority w:val="99"/>
    <w:semiHidden/>
    <w:unhideWhenUsed/>
    <w:rsid w:val="009B451D"/>
    <w:rPr>
      <w:rFonts w:asciiTheme="minorHAnsi" w:hAnsiTheme="minorHAnsi" w:cstheme="minorHAnsi"/>
      <w:i/>
      <w:iCs/>
    </w:rPr>
  </w:style>
  <w:style w:type="character" w:styleId="HTMLCode">
    <w:name w:val="HTML Code"/>
    <w:basedOn w:val="DefaultParagraphFont"/>
    <w:uiPriority w:val="99"/>
    <w:semiHidden/>
    <w:unhideWhenUsed/>
    <w:rsid w:val="009B451D"/>
    <w:rPr>
      <w:rFonts w:ascii="Consolas" w:hAnsi="Consolas" w:cs="Consolas"/>
      <w:sz w:val="20"/>
      <w:szCs w:val="20"/>
    </w:rPr>
  </w:style>
  <w:style w:type="character" w:styleId="HTMLDefinition">
    <w:name w:val="HTML Definition"/>
    <w:basedOn w:val="DefaultParagraphFont"/>
    <w:uiPriority w:val="99"/>
    <w:semiHidden/>
    <w:unhideWhenUsed/>
    <w:rsid w:val="009B451D"/>
    <w:rPr>
      <w:rFonts w:asciiTheme="minorHAnsi" w:hAnsiTheme="minorHAnsi" w:cstheme="minorHAnsi"/>
      <w:i/>
      <w:iCs/>
    </w:rPr>
  </w:style>
  <w:style w:type="character" w:styleId="HTMLKeyboard">
    <w:name w:val="HTML Keyboard"/>
    <w:basedOn w:val="DefaultParagraphFont"/>
    <w:uiPriority w:val="99"/>
    <w:semiHidden/>
    <w:unhideWhenUsed/>
    <w:rsid w:val="009B451D"/>
    <w:rPr>
      <w:rFonts w:ascii="Consolas" w:hAnsi="Consolas" w:cs="Consolas"/>
      <w:sz w:val="20"/>
      <w:szCs w:val="20"/>
    </w:rPr>
  </w:style>
  <w:style w:type="character" w:styleId="HTMLSample">
    <w:name w:val="HTML Sample"/>
    <w:basedOn w:val="DefaultParagraphFont"/>
    <w:uiPriority w:val="99"/>
    <w:semiHidden/>
    <w:unhideWhenUsed/>
    <w:rsid w:val="009B451D"/>
    <w:rPr>
      <w:rFonts w:ascii="Consolas" w:hAnsi="Consolas" w:cs="Consolas"/>
      <w:sz w:val="24"/>
      <w:szCs w:val="24"/>
    </w:rPr>
  </w:style>
  <w:style w:type="character" w:styleId="HTMLTypewriter">
    <w:name w:val="HTML Typewriter"/>
    <w:basedOn w:val="DefaultParagraphFont"/>
    <w:uiPriority w:val="99"/>
    <w:semiHidden/>
    <w:unhideWhenUsed/>
    <w:rsid w:val="009B451D"/>
    <w:rPr>
      <w:rFonts w:ascii="Consolas" w:hAnsi="Consolas" w:cs="Consolas"/>
      <w:sz w:val="20"/>
      <w:szCs w:val="20"/>
    </w:rPr>
  </w:style>
  <w:style w:type="character" w:styleId="HTMLVariable">
    <w:name w:val="HTML Variable"/>
    <w:basedOn w:val="DefaultParagraphFont"/>
    <w:uiPriority w:val="99"/>
    <w:semiHidden/>
    <w:unhideWhenUsed/>
    <w:rsid w:val="009B451D"/>
    <w:rPr>
      <w:rFonts w:asciiTheme="minorHAnsi" w:hAnsiTheme="minorHAnsi" w:cstheme="minorHAnsi"/>
      <w:i/>
      <w:iCs/>
    </w:rPr>
  </w:style>
  <w:style w:type="character" w:styleId="Hyperlink">
    <w:name w:val="Hyperlink"/>
    <w:basedOn w:val="DefaultParagraphFont"/>
    <w:uiPriority w:val="99"/>
    <w:unhideWhenUsed/>
    <w:rsid w:val="009B451D"/>
    <w:rPr>
      <w:rFonts w:asciiTheme="minorHAnsi" w:hAnsiTheme="minorHAnsi" w:cstheme="minorHAnsi"/>
      <w:color w:val="0000FF" w:themeColor="hyperlink"/>
      <w:u w:val="single"/>
    </w:rPr>
  </w:style>
  <w:style w:type="character" w:styleId="IntenseReference">
    <w:name w:val="Intense Reference"/>
    <w:basedOn w:val="DefaultParagraphFont"/>
    <w:uiPriority w:val="32"/>
    <w:semiHidden/>
    <w:unhideWhenUsed/>
    <w:rsid w:val="009B451D"/>
    <w:rPr>
      <w:rFonts w:asciiTheme="minorHAnsi" w:hAnsiTheme="minorHAnsi" w:cstheme="minorHAnsi"/>
      <w:b/>
      <w:bCs/>
      <w:smallCaps/>
      <w:color w:val="3F3F3F" w:themeColor="accent2"/>
      <w:spacing w:val="5"/>
      <w:u w:val="single"/>
    </w:rPr>
  </w:style>
  <w:style w:type="character" w:styleId="LineNumber">
    <w:name w:val="line number"/>
    <w:basedOn w:val="DefaultParagraphFont"/>
    <w:uiPriority w:val="99"/>
    <w:semiHidden/>
    <w:unhideWhenUsed/>
    <w:rsid w:val="009B451D"/>
    <w:rPr>
      <w:rFonts w:asciiTheme="minorHAnsi" w:hAnsiTheme="minorHAnsi" w:cstheme="minorHAnsi"/>
    </w:rPr>
  </w:style>
  <w:style w:type="character" w:styleId="PlaceholderText">
    <w:name w:val="Placeholder Text"/>
    <w:basedOn w:val="DefaultParagraphFont"/>
    <w:uiPriority w:val="99"/>
    <w:semiHidden/>
    <w:rsid w:val="009B451D"/>
    <w:rPr>
      <w:rFonts w:asciiTheme="minorHAnsi" w:hAnsiTheme="minorHAnsi" w:cstheme="minorHAnsi"/>
      <w:color w:val="808080"/>
    </w:rPr>
  </w:style>
  <w:style w:type="character" w:styleId="Strong">
    <w:name w:val="Strong"/>
    <w:basedOn w:val="DefaultParagraphFont"/>
    <w:qFormat/>
    <w:rsid w:val="009B451D"/>
    <w:rPr>
      <w:rFonts w:asciiTheme="minorHAnsi" w:hAnsiTheme="minorHAnsi" w:cstheme="minorHAnsi"/>
      <w:b/>
      <w:bCs/>
    </w:rPr>
  </w:style>
  <w:style w:type="character" w:styleId="SubtleEmphasis">
    <w:name w:val="Subtle Emphasis"/>
    <w:basedOn w:val="DefaultParagraphFont"/>
    <w:uiPriority w:val="19"/>
    <w:qFormat/>
    <w:rsid w:val="009B451D"/>
    <w:rPr>
      <w:rFonts w:asciiTheme="minorHAnsi" w:hAnsiTheme="minorHAnsi" w:cstheme="minorHAnsi"/>
      <w:i/>
      <w:iCs/>
      <w:color w:val="808080" w:themeColor="text1" w:themeTint="7F"/>
    </w:rPr>
  </w:style>
  <w:style w:type="character" w:styleId="SubtleReference">
    <w:name w:val="Subtle Reference"/>
    <w:basedOn w:val="DefaultParagraphFont"/>
    <w:uiPriority w:val="31"/>
    <w:semiHidden/>
    <w:unhideWhenUsed/>
    <w:rsid w:val="009B451D"/>
    <w:rPr>
      <w:rFonts w:asciiTheme="minorHAnsi" w:hAnsiTheme="minorHAnsi" w:cstheme="minorHAnsi"/>
      <w:smallCaps/>
      <w:color w:val="3F3F3F" w:themeColor="accent2"/>
      <w:u w:val="single"/>
    </w:rPr>
  </w:style>
  <w:style w:type="character" w:customStyle="1" w:styleId="FieldCodeHighlight">
    <w:name w:val="FieldCodeHighlight"/>
    <w:basedOn w:val="DefaultParagraphFont"/>
    <w:rsid w:val="006A5128"/>
    <w:rPr>
      <w:bdr w:val="none" w:sz="0" w:space="0" w:color="auto"/>
      <w:shd w:val="clear" w:color="auto" w:fill="auto"/>
    </w:rPr>
  </w:style>
  <w:style w:type="paragraph" w:customStyle="1" w:styleId="BodySingleSp">
    <w:name w:val="*Body Single Sp"/>
    <w:aliases w:val="BS"/>
    <w:basedOn w:val="Normal"/>
    <w:link w:val="BodySingleSpChar"/>
    <w:rsid w:val="00015E59"/>
    <w:pPr>
      <w:spacing w:after="240"/>
    </w:pPr>
  </w:style>
  <w:style w:type="character" w:customStyle="1" w:styleId="BodySingleSpChar">
    <w:name w:val="*Body Single Sp Char"/>
    <w:aliases w:val="BS Char"/>
    <w:basedOn w:val="DefaultParagraphFont"/>
    <w:link w:val="BodySingleSp"/>
    <w:rsid w:val="00015E59"/>
    <w:rPr>
      <w:rFonts w:asciiTheme="minorHAnsi" w:hAnsiTheme="minorHAnsi" w:cstheme="minorHAnsi"/>
      <w:sz w:val="24"/>
      <w:szCs w:val="24"/>
    </w:rPr>
  </w:style>
  <w:style w:type="paragraph" w:customStyle="1" w:styleId="LHGreeting">
    <w:name w:val="*LH Greeting"/>
    <w:basedOn w:val="Normal"/>
    <w:link w:val="LHGreetingChar"/>
    <w:rsid w:val="00856E14"/>
    <w:pPr>
      <w:spacing w:after="240"/>
    </w:pPr>
  </w:style>
  <w:style w:type="character" w:customStyle="1" w:styleId="LHGreetingChar">
    <w:name w:val="*LH Greeting Char"/>
    <w:basedOn w:val="DefaultParagraphFont"/>
    <w:link w:val="LHGreeting"/>
    <w:rsid w:val="00856E14"/>
    <w:rPr>
      <w:rFonts w:asciiTheme="minorHAnsi" w:hAnsiTheme="minorHAnsi" w:cstheme="minorHAnsi"/>
      <w:sz w:val="24"/>
      <w:szCs w:val="24"/>
    </w:rPr>
  </w:style>
  <w:style w:type="paragraph" w:customStyle="1" w:styleId="LHClosing">
    <w:name w:val="*LH Closing"/>
    <w:basedOn w:val="Normal"/>
    <w:link w:val="LHClosingChar"/>
    <w:rsid w:val="00856E14"/>
  </w:style>
  <w:style w:type="character" w:customStyle="1" w:styleId="LHClosingChar">
    <w:name w:val="*LH Closing Char"/>
    <w:basedOn w:val="DefaultParagraphFont"/>
    <w:link w:val="LHClosing"/>
    <w:rsid w:val="00856E14"/>
    <w:rPr>
      <w:rFonts w:asciiTheme="minorHAnsi" w:hAnsiTheme="minorHAnsi" w:cstheme="minorHAnsi"/>
      <w:sz w:val="24"/>
      <w:szCs w:val="24"/>
    </w:rPr>
  </w:style>
  <w:style w:type="paragraph" w:customStyle="1" w:styleId="LHEnclosure">
    <w:name w:val="*LH Enclosure"/>
    <w:basedOn w:val="Normal"/>
    <w:link w:val="LHEnclosureChar"/>
    <w:rsid w:val="00856E14"/>
  </w:style>
  <w:style w:type="character" w:customStyle="1" w:styleId="LHEnclosureChar">
    <w:name w:val="*LH Enclosure Char"/>
    <w:basedOn w:val="DefaultParagraphFont"/>
    <w:link w:val="LHEnclosure"/>
    <w:rsid w:val="00856E14"/>
    <w:rPr>
      <w:rFonts w:asciiTheme="minorHAnsi" w:hAnsiTheme="minorHAnsi" w:cstheme="minorHAnsi"/>
      <w:sz w:val="24"/>
      <w:szCs w:val="24"/>
    </w:rPr>
  </w:style>
  <w:style w:type="paragraph" w:customStyle="1" w:styleId="Graphic">
    <w:name w:val="*Graphic"/>
    <w:aliases w:val="G"/>
    <w:basedOn w:val="Normal"/>
    <w:rsid w:val="00856E14"/>
    <w:pPr>
      <w:widowControl w:val="0"/>
      <w:jc w:val="right"/>
    </w:pPr>
    <w:rPr>
      <w:rFonts w:ascii="Verdana" w:hAnsi="Verdana" w:cs="Times New Roman"/>
      <w:bCs/>
      <w:snapToGrid w:val="0"/>
      <w:sz w:val="20"/>
    </w:rPr>
  </w:style>
  <w:style w:type="character" w:customStyle="1" w:styleId="LBFileStampAtCursor">
    <w:name w:val="*LBFileStampAtCursor"/>
    <w:aliases w:val="FSC"/>
    <w:rsid w:val="003A5836"/>
    <w:rPr>
      <w:rFonts w:ascii="Times New Roman" w:hAnsi="Times New Roman" w:cs="Times New Roman"/>
      <w:sz w:val="16"/>
      <w:szCs w:val="32"/>
    </w:rPr>
  </w:style>
  <w:style w:type="paragraph" w:customStyle="1" w:styleId="LBFileStampAtEnd">
    <w:name w:val="*LBFileStampAtEnd"/>
    <w:aliases w:val="FSE"/>
    <w:basedOn w:val="Normal"/>
    <w:rsid w:val="003A5836"/>
    <w:pPr>
      <w:spacing w:before="360"/>
    </w:pPr>
    <w:rPr>
      <w:rFonts w:ascii="Times New Roman" w:hAnsi="Times New Roman" w:cs="Times New Roman"/>
      <w:sz w:val="16"/>
      <w:szCs w:val="32"/>
    </w:rPr>
  </w:style>
  <w:style w:type="character" w:styleId="UnresolvedMention">
    <w:name w:val="Unresolved Mention"/>
    <w:basedOn w:val="DefaultParagraphFont"/>
    <w:uiPriority w:val="99"/>
    <w:semiHidden/>
    <w:unhideWhenUsed/>
    <w:rsid w:val="00EB2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8107">
      <w:bodyDiv w:val="1"/>
      <w:marLeft w:val="0"/>
      <w:marRight w:val="0"/>
      <w:marTop w:val="0"/>
      <w:marBottom w:val="0"/>
      <w:divBdr>
        <w:top w:val="none" w:sz="0" w:space="0" w:color="auto"/>
        <w:left w:val="none" w:sz="0" w:space="0" w:color="auto"/>
        <w:bottom w:val="none" w:sz="0" w:space="0" w:color="auto"/>
        <w:right w:val="none" w:sz="0" w:space="0" w:color="auto"/>
      </w:divBdr>
    </w:div>
    <w:div w:id="860053619">
      <w:bodyDiv w:val="1"/>
      <w:marLeft w:val="0"/>
      <w:marRight w:val="0"/>
      <w:marTop w:val="0"/>
      <w:marBottom w:val="0"/>
      <w:divBdr>
        <w:top w:val="none" w:sz="0" w:space="0" w:color="auto"/>
        <w:left w:val="none" w:sz="0" w:space="0" w:color="auto"/>
        <w:bottom w:val="none" w:sz="0" w:space="0" w:color="auto"/>
        <w:right w:val="none" w:sz="0" w:space="0" w:color="auto"/>
      </w:divBdr>
    </w:div>
    <w:div w:id="1089544303">
      <w:bodyDiv w:val="1"/>
      <w:marLeft w:val="0"/>
      <w:marRight w:val="0"/>
      <w:marTop w:val="0"/>
      <w:marBottom w:val="0"/>
      <w:divBdr>
        <w:top w:val="none" w:sz="0" w:space="0" w:color="auto"/>
        <w:left w:val="none" w:sz="0" w:space="0" w:color="auto"/>
        <w:bottom w:val="none" w:sz="0" w:space="0" w:color="auto"/>
        <w:right w:val="none" w:sz="0" w:space="0" w:color="auto"/>
      </w:divBdr>
    </w:div>
    <w:div w:id="1172381255">
      <w:bodyDiv w:val="1"/>
      <w:marLeft w:val="0"/>
      <w:marRight w:val="0"/>
      <w:marTop w:val="0"/>
      <w:marBottom w:val="0"/>
      <w:divBdr>
        <w:top w:val="none" w:sz="0" w:space="0" w:color="auto"/>
        <w:left w:val="none" w:sz="0" w:space="0" w:color="auto"/>
        <w:bottom w:val="none" w:sz="0" w:space="0" w:color="auto"/>
        <w:right w:val="none" w:sz="0" w:space="0" w:color="auto"/>
      </w:divBdr>
    </w:div>
    <w:div w:id="1428388328">
      <w:bodyDiv w:val="1"/>
      <w:marLeft w:val="0"/>
      <w:marRight w:val="0"/>
      <w:marTop w:val="0"/>
      <w:marBottom w:val="0"/>
      <w:divBdr>
        <w:top w:val="none" w:sz="0" w:space="0" w:color="auto"/>
        <w:left w:val="none" w:sz="0" w:space="0" w:color="auto"/>
        <w:bottom w:val="none" w:sz="0" w:space="0" w:color="auto"/>
        <w:right w:val="none" w:sz="0" w:space="0" w:color="auto"/>
      </w:divBdr>
    </w:div>
    <w:div w:id="18830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meron\AppData\Roaming\BEC%20Legal%20Systems\LegalBar\Firm%20Templates\Correspondence\Letterhead%20-%20Full%20Electron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BF9E5D759C4D2A956020F8E5EC7869"/>
        <w:category>
          <w:name w:val="General"/>
          <w:gallery w:val="placeholder"/>
        </w:category>
        <w:types>
          <w:type w:val="bbPlcHdr"/>
        </w:types>
        <w:behaviors>
          <w:behavior w:val="content"/>
        </w:behaviors>
        <w:guid w:val="{E3936EB6-5D28-4F4B-91B3-AEE4471184F5}"/>
      </w:docPartPr>
      <w:docPartBody>
        <w:p w:rsidR="001C6B37" w:rsidRDefault="004D2D8A" w:rsidP="004D2D8A">
          <w:pPr>
            <w:pStyle w:val="7EBF9E5D759C4D2A956020F8E5EC7869"/>
          </w:pPr>
          <w:r w:rsidRPr="00FC54A3">
            <w:rPr>
              <w:rStyle w:val="PlaceholderText"/>
            </w:rPr>
            <w:t>DirectPhone</w:t>
          </w:r>
        </w:p>
      </w:docPartBody>
    </w:docPart>
    <w:docPart>
      <w:docPartPr>
        <w:name w:val="5878E71C3AD34EFBB5639D64E001ECA9"/>
        <w:category>
          <w:name w:val="General"/>
          <w:gallery w:val="placeholder"/>
        </w:category>
        <w:types>
          <w:type w:val="bbPlcHdr"/>
        </w:types>
        <w:behaviors>
          <w:behavior w:val="content"/>
        </w:behaviors>
        <w:guid w:val="{BA19BF39-5E18-4B4A-86E9-55554BFA16F3}"/>
      </w:docPartPr>
      <w:docPartBody>
        <w:p w:rsidR="001C6B37" w:rsidRDefault="004D2D8A" w:rsidP="004D2D8A">
          <w:pPr>
            <w:pStyle w:val="5878E71C3AD34EFBB5639D64E001ECA9"/>
          </w:pPr>
          <w:r w:rsidRPr="00FC54A3">
            <w:rPr>
              <w:rStyle w:val="PlaceholderText"/>
            </w:rPr>
            <w:t>DirectFax</w:t>
          </w:r>
        </w:p>
      </w:docPartBody>
    </w:docPart>
    <w:docPart>
      <w:docPartPr>
        <w:name w:val="5C5FB63B7A094AB7852B4BC1095A5194"/>
        <w:category>
          <w:name w:val="General"/>
          <w:gallery w:val="placeholder"/>
        </w:category>
        <w:types>
          <w:type w:val="bbPlcHdr"/>
        </w:types>
        <w:behaviors>
          <w:behavior w:val="content"/>
        </w:behaviors>
        <w:guid w:val="{AD47C304-8489-4C0A-8276-5BA81C44E3AA}"/>
      </w:docPartPr>
      <w:docPartBody>
        <w:p w:rsidR="001C6B37" w:rsidRDefault="004D2D8A" w:rsidP="004D2D8A">
          <w:pPr>
            <w:pStyle w:val="5C5FB63B7A094AB7852B4BC1095A5194"/>
          </w:pPr>
          <w:r w:rsidRPr="00FC54A3">
            <w:rPr>
              <w:rStyle w:val="PlaceholderText"/>
            </w:rPr>
            <w:t>Office Name</w:t>
          </w:r>
        </w:p>
      </w:docPartBody>
    </w:docPart>
    <w:docPart>
      <w:docPartPr>
        <w:name w:val="C99322D2826C4AFAB3E4F919323DD39C"/>
        <w:category>
          <w:name w:val="General"/>
          <w:gallery w:val="placeholder"/>
        </w:category>
        <w:types>
          <w:type w:val="bbPlcHdr"/>
        </w:types>
        <w:behaviors>
          <w:behavior w:val="content"/>
        </w:behaviors>
        <w:guid w:val="{BC17EDF3-4595-4BDC-82FB-8587FC4B01AA}"/>
      </w:docPartPr>
      <w:docPartBody>
        <w:p w:rsidR="001C6B37" w:rsidRDefault="004D2D8A" w:rsidP="004D2D8A">
          <w:pPr>
            <w:pStyle w:val="C99322D2826C4AFAB3E4F919323DD39C"/>
          </w:pPr>
          <w:r w:rsidRPr="00FC54A3">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8A"/>
    <w:rsid w:val="001C6B37"/>
    <w:rsid w:val="004D2D8A"/>
    <w:rsid w:val="00570C25"/>
    <w:rsid w:val="00D1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D8A"/>
    <w:rPr>
      <w:color w:val="008080"/>
    </w:rPr>
  </w:style>
  <w:style w:type="paragraph" w:customStyle="1" w:styleId="7EBF9E5D759C4D2A956020F8E5EC7869">
    <w:name w:val="7EBF9E5D759C4D2A956020F8E5EC7869"/>
    <w:rsid w:val="004D2D8A"/>
  </w:style>
  <w:style w:type="paragraph" w:customStyle="1" w:styleId="5878E71C3AD34EFBB5639D64E001ECA9">
    <w:name w:val="5878E71C3AD34EFBB5639D64E001ECA9"/>
    <w:rsid w:val="004D2D8A"/>
  </w:style>
  <w:style w:type="paragraph" w:customStyle="1" w:styleId="5C5FB63B7A094AB7852B4BC1095A5194">
    <w:name w:val="5C5FB63B7A094AB7852B4BC1095A5194"/>
    <w:rsid w:val="004D2D8A"/>
  </w:style>
  <w:style w:type="paragraph" w:customStyle="1" w:styleId="C99322D2826C4AFAB3E4F919323DD39C">
    <w:name w:val="C99322D2826C4AFAB3E4F919323DD39C"/>
    <w:rsid w:val="004D2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SCS BW">
      <a:dk1>
        <a:sysClr val="windowText" lastClr="000000"/>
      </a:dk1>
      <a:lt1>
        <a:sysClr val="window" lastClr="FFFFFF"/>
      </a:lt1>
      <a:dk2>
        <a:srgbClr val="000000"/>
      </a:dk2>
      <a:lt2>
        <a:srgbClr val="F8F8F8"/>
      </a:lt2>
      <a:accent1>
        <a:srgbClr val="000000"/>
      </a:accent1>
      <a:accent2>
        <a:srgbClr val="3F3F3F"/>
      </a:accent2>
      <a:accent3>
        <a:srgbClr val="595959"/>
      </a:accent3>
      <a:accent4>
        <a:srgbClr val="7F7F7F"/>
      </a:accent4>
      <a:accent5>
        <a:srgbClr val="5F5F5F"/>
      </a:accent5>
      <a:accent6>
        <a:srgbClr val="595959"/>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ssemble-It Version="2.0">
  <Data>
    <ContentControls>
      <User>
        <User UserPreferenceID="22" Name="_">
          <ContentControl Tag="User.DirectPhone" Type="Text">
            <Value>616.726.2240</Value>
          </ContentControl>
          <ContentControl Tag="User.DirectFax" Type="Text">
            <Value>517.367.7196</Value>
          </ContentControl>
          <ContentControl Tag="User.Office_Name" Type="Text">
            <Value>Grand Rapids</Value>
          </ContentControl>
          <ContentControl Tag="User.Email" Type="Text">
            <Value>ASeurynck@fosterswift.com</Value>
          </ContentControl>
        </User>
      </User>
    </ContentControls>
  </Data>
</Assemble-I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DA06-49ED-4BCB-B096-959C847A7F8F}">
  <ds:schemaRefs/>
</ds:datastoreItem>
</file>

<file path=customXml/itemProps2.xml><?xml version="1.0" encoding="utf-8"?>
<ds:datastoreItem xmlns:ds="http://schemas.openxmlformats.org/officeDocument/2006/customXml" ds:itemID="{6C2AAE93-7A17-4902-9B22-C06B1DE3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C:\Users\scameron\AppData\Roaming\BEC Legal Systems\LegalBar\Firm Templates\Correspondence\Letterhead - Full Electronic.dotm</Template>
  <TotalTime>7</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FSCS</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Sandra</dc:creator>
  <cp:lastModifiedBy>Sheryl Mase</cp:lastModifiedBy>
  <cp:revision>3</cp:revision>
  <cp:lastPrinted>2022-03-01T20:44:00Z</cp:lastPrinted>
  <dcterms:created xsi:type="dcterms:W3CDTF">2022-03-02T19:03:00Z</dcterms:created>
  <dcterms:modified xsi:type="dcterms:W3CDTF">2022-03-02T19:05:00Z</dcterms:modified>
  <cp:category>LBLetter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GUID">
    <vt:lpwstr>93AED3C6EFDD499C83D762EF656466D8</vt:lpwstr>
  </property>
  <property fmtid="{D5CDD505-2E9C-101B-9397-08002B2CF9AE}" pid="3" name="LetterType">
    <vt:lpwstr>Electronic</vt:lpwstr>
  </property>
  <property fmtid="{D5CDD505-2E9C-101B-9397-08002B2CF9AE}" pid="4" name="UsePersonalInformation">
    <vt:lpwstr>True</vt:lpwstr>
  </property>
  <property fmtid="{D5CDD505-2E9C-101B-9397-08002B2CF9AE}" pid="5" name="DMNumber">
    <vt:lpwstr>6163172</vt:lpwstr>
  </property>
  <property fmtid="{D5CDD505-2E9C-101B-9397-08002B2CF9AE}" pid="6" name="DMVersionNumber">
    <vt:lpwstr>-1</vt:lpwstr>
  </property>
  <property fmtid="{D5CDD505-2E9C-101B-9397-08002B2CF9AE}" pid="7" name="DocNumberPrefix">
    <vt:lpwstr>81361:00001:</vt:lpwstr>
  </property>
  <property fmtid="{D5CDD505-2E9C-101B-9397-08002B2CF9AE}" pid="8" name="Stationery">
    <vt:lpwstr>Firm</vt:lpwstr>
  </property>
  <property fmtid="{D5CDD505-2E9C-101B-9397-08002B2CF9AE}" pid="9" name="OfficeID">
    <vt:lpwstr>3</vt:lpwstr>
  </property>
  <property fmtid="{D5CDD505-2E9C-101B-9397-08002B2CF9AE}" pid="10" name="UserPreferenceID">
    <vt:lpwstr>22</vt:lpwstr>
  </property>
</Properties>
</file>